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3.34252pt;height:808.63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060" w:h="16700"/>
          <w:pgMar w:top="-20" w:bottom="0" w:left="0" w:right="0"/>
        </w:sectPr>
      </w:pPr>
      <w:rPr/>
    </w:p>
    <w:p>
      <w:pPr>
        <w:spacing w:before="72" w:after="0" w:line="240" w:lineRule="auto"/>
        <w:ind w:left="4681" w:right="46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2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статьи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общества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дополнить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содержания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2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«23)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пределении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Общества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позиции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представителей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рассмотрен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органами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управления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дочер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зависимых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хозяйственных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обществ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вопросов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приобретении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уста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капитале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хозяйственных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общест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реждении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учае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сделки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составляет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процентов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балансовой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активов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очернего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зависимого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хозяйственного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обществ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определён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данным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хгалтерской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отчётности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последнюю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отчёт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дат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11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статьи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бщества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24.</w:t>
      </w:r>
    </w:p>
    <w:p>
      <w:pPr>
        <w:jc w:val="both"/>
        <w:spacing w:after="0"/>
        <w:sectPr>
          <w:pgSz w:w="11920" w:h="16840"/>
          <w:pgMar w:top="1060" w:bottom="280" w:left="1600" w:right="740"/>
        </w:sectPr>
      </w:pPr>
      <w:rPr/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46.067495pt;height:635.190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7480" w:h="13120" w:orient="landscape"/>
      <w:pgMar w:top="-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2013-11-28T14:26:46Z</dcterms:created>
  <dcterms:modified xsi:type="dcterms:W3CDTF">2013-11-28T14:26:46Z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2013-11-28T00:00:00Z</vt:filetime>
  </property>
</Properties>
</file>