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2.199993pt;height:806.5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100" w:h="16480"/>
          <w:pgMar w:top="-20" w:bottom="0" w:left="0" w:right="0"/>
        </w:sectPr>
      </w:pPr>
      <w:rPr/>
    </w:p>
    <w:p>
      <w:pPr>
        <w:spacing w:before="70" w:after="0" w:line="240" w:lineRule="auto"/>
        <w:ind w:left="114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</w:rPr>
        <w:t>Огла</w:t>
      </w:r>
      <w:r>
        <w:rPr>
          <w:rFonts w:ascii="Cambria" w:hAnsi="Cambria" w:cs="Cambria" w:eastAsia="Cambria"/>
          <w:sz w:val="28"/>
          <w:szCs w:val="28"/>
          <w:color w:val="365F91"/>
          <w:spacing w:val="1"/>
          <w:w w:val="100"/>
        </w:rPr>
        <w:t>в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</w:rPr>
        <w:t>ление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49" w:after="0" w:line="240" w:lineRule="auto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Общие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положени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0" w:after="0" w:line="281" w:lineRule="exact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2.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Требован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участникам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урса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3.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Наименование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описание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объе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та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закупк</w:t>
      </w:r>
      <w:r>
        <w:rPr>
          <w:rFonts w:ascii="Cambria" w:hAnsi="Cambria" w:cs="Cambria" w:eastAsia="Cambria"/>
          <w:sz w:val="24"/>
          <w:szCs w:val="24"/>
          <w:spacing w:val="8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81" w:lineRule="exact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4.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Место,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условия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сроки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оказания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услуг</w:t>
      </w:r>
      <w:r>
        <w:rPr>
          <w:rFonts w:ascii="Cambria" w:hAnsi="Cambria" w:cs="Cambria" w:eastAsia="Cambria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2" w:after="0" w:line="240" w:lineRule="auto"/>
        <w:ind w:left="114" w:right="-20"/>
        <w:jc w:val="left"/>
        <w:tabs>
          <w:tab w:pos="68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5.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Начальная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(максимальная)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цена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порядок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ее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формирования.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Форма,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сроки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</w:t>
      </w:r>
    </w:p>
    <w:p>
      <w:pPr>
        <w:spacing w:before="0" w:after="0" w:line="280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порядок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о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платы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услуг</w:t>
      </w:r>
      <w:r>
        <w:rPr>
          <w:rFonts w:ascii="Cambria" w:hAnsi="Cambria" w:cs="Cambria" w:eastAsia="Cambria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6.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Изменение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расторжение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договора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0" w:after="0" w:line="281" w:lineRule="exact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7.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Обеспечение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исполнения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договора</w:t>
      </w:r>
      <w:r>
        <w:rPr>
          <w:rFonts w:ascii="Cambria" w:hAnsi="Cambria" w:cs="Cambria" w:eastAsia="Cambria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8.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Порядок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подачи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заявок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открытом</w:t>
      </w:r>
      <w:r>
        <w:rPr>
          <w:rFonts w:ascii="Cambria" w:hAnsi="Cambria" w:cs="Cambria" w:eastAsia="Cambria"/>
          <w:sz w:val="24"/>
          <w:szCs w:val="24"/>
          <w:spacing w:val="5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конкурсе</w:t>
      </w:r>
      <w:r>
        <w:rPr>
          <w:rFonts w:ascii="Cambria" w:hAnsi="Cambria" w:cs="Cambria" w:eastAsia="Cambria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4" w:after="0" w:line="280" w:lineRule="exact"/>
        <w:ind w:left="114" w:right="57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9.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Внесение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зменений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заяв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конкурсе,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отзыв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заявки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с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конкурсе</w:t>
      </w:r>
      <w:r>
        <w:rPr>
          <w:rFonts w:ascii="Cambria" w:hAnsi="Cambria" w:cs="Cambria" w:eastAsia="Cambria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79" w:lineRule="exact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10.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Содержание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заявки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открытом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конкурсе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0" w:after="0" w:line="281" w:lineRule="exact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11.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Вскрытие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конвертов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с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заявк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ми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</w:t>
      </w:r>
      <w:r>
        <w:rPr>
          <w:rFonts w:ascii="Cambria" w:hAnsi="Cambria" w:cs="Cambria" w:eastAsia="Cambria"/>
          <w:sz w:val="24"/>
          <w:szCs w:val="24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12.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Рассмотрение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оценка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заявок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</w:t>
      </w:r>
      <w:r>
        <w:rPr>
          <w:rFonts w:ascii="Cambria" w:hAnsi="Cambria" w:cs="Cambria" w:eastAsia="Cambria"/>
          <w:sz w:val="24"/>
          <w:szCs w:val="24"/>
          <w:spacing w:val="1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0" w:after="0" w:line="281" w:lineRule="exact"/>
        <w:ind w:left="114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13.</w:t>
        <w:tab/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Заключение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договора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по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результатам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конкурса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№1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(Техническое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задание</w:t>
      </w:r>
      <w:r>
        <w:rPr>
          <w:rFonts w:ascii="Cambria" w:hAnsi="Cambria" w:cs="Cambria" w:eastAsia="Cambria"/>
          <w:sz w:val="24"/>
          <w:szCs w:val="24"/>
          <w:spacing w:val="1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0" w:after="0" w:line="28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№2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(За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вка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ч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астие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3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(Предложение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цене)</w:t>
      </w:r>
      <w:r>
        <w:rPr>
          <w:rFonts w:ascii="Cambria" w:hAnsi="Cambria" w:cs="Cambria" w:eastAsia="Cambria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0" w:after="0" w:line="28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4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(Анкета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т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ника)</w:t>
      </w:r>
      <w:r>
        <w:rPr>
          <w:rFonts w:ascii="Cambria" w:hAnsi="Cambria" w:cs="Cambria" w:eastAsia="Cambria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5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(Сведения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о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деловой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ре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п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утации)</w:t>
      </w:r>
      <w:r>
        <w:rPr>
          <w:rFonts w:ascii="Cambria" w:hAnsi="Cambria" w:cs="Cambria" w:eastAsia="Cambria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</w:p>
    <w:p>
      <w:pPr>
        <w:spacing w:before="0" w:after="0" w:line="28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6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(О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п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ыт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участника)</w:t>
      </w:r>
      <w:r>
        <w:rPr>
          <w:rFonts w:ascii="Cambria" w:hAnsi="Cambria" w:cs="Cambria" w:eastAsia="Cambria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7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(Т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р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удовые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ре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с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урсы</w:t>
      </w:r>
      <w:r>
        <w:rPr>
          <w:rFonts w:ascii="Cambria" w:hAnsi="Cambria" w:cs="Cambria" w:eastAsia="Cambria"/>
          <w:sz w:val="24"/>
          <w:szCs w:val="24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</w:p>
    <w:p>
      <w:pPr>
        <w:spacing w:before="0" w:after="0" w:line="28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8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(О</w:t>
      </w:r>
      <w:r>
        <w:rPr>
          <w:rFonts w:ascii="Cambria" w:hAnsi="Cambria" w:cs="Cambria" w:eastAsia="Cambria"/>
          <w:sz w:val="24"/>
          <w:szCs w:val="24"/>
          <w:spacing w:val="-2"/>
          <w:w w:val="100"/>
        </w:rPr>
        <w:t>п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ись)</w:t>
      </w:r>
      <w:r>
        <w:rPr>
          <w:rFonts w:ascii="Cambria" w:hAnsi="Cambria" w:cs="Cambria" w:eastAsia="Cambria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9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(Декларация</w:t>
      </w:r>
      <w:r>
        <w:rPr>
          <w:rFonts w:ascii="Cambria" w:hAnsi="Cambria" w:cs="Cambria" w:eastAsia="Cambria"/>
          <w:sz w:val="24"/>
          <w:szCs w:val="24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</w:p>
    <w:p>
      <w:pPr>
        <w:spacing w:before="0" w:after="0" w:line="28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spacing w:val="0"/>
          <w:w w:val="100"/>
        </w:rPr>
        <w:t>Приложение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№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10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(Договор)</w:t>
      </w:r>
      <w:r>
        <w:rPr>
          <w:rFonts w:ascii="Cambria" w:hAnsi="Cambria" w:cs="Cambria" w:eastAsia="Cambria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</w:p>
    <w:p>
      <w:pPr>
        <w:jc w:val="left"/>
        <w:spacing w:after="0"/>
        <w:sectPr>
          <w:pgNumType w:start="2"/>
          <w:pgMar w:footer="328" w:header="0" w:top="780" w:bottom="520" w:left="1020" w:right="740"/>
          <w:footerReference w:type="default" r:id="rId8"/>
          <w:pgSz w:w="11920" w:h="16840"/>
        </w:sectPr>
      </w:pPr>
      <w:rPr/>
    </w:p>
    <w:p>
      <w:pPr>
        <w:spacing w:before="69" w:after="0" w:line="240" w:lineRule="auto"/>
        <w:ind w:left="114" w:right="776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1.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Общие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ложе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ия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ументацией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целях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выявлен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язательного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жегодного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вой)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Дальневосточное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еское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п.4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ст.5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30.12.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008г.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307‐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и».</w:t>
      </w:r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Сведен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ке:</w:t>
      </w:r>
    </w:p>
    <w:p>
      <w:pPr>
        <w:spacing w:before="0" w:after="0" w:line="236" w:lineRule="exact"/>
        <w:ind w:left="114" w:right="51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Заказчик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бщество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льневосточ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ятие»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(ОАО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«ДВ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П»).</w:t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Место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нахождения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680000,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ровск,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ул.Шеронов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</w:t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Почтовый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адре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680000,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ул.Шероно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97.</w:t>
      </w:r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./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фак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(4212)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32‐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7</w:t>
      </w:r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Контактн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ответст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лицо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Андреева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Юлия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олье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тел.8‐(4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12)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32‐6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‐27</w:t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­</w:t>
      </w:r>
      <w:hyperlink r:id="rId9">
        <w:r>
          <w:rPr>
            <w:rFonts w:ascii="Cambria" w:hAnsi="Cambria" w:cs="Cambria" w:eastAsia="Cambria"/>
            <w:sz w:val="20"/>
            <w:szCs w:val="20"/>
            <w:spacing w:val="0"/>
            <w:w w:val="100"/>
            <w:b/>
            <w:bCs/>
          </w:rPr>
          <w:t>mail: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20"/>
            <w:szCs w:val="20"/>
            <w:spacing w:val="-1"/>
            <w:w w:val="100"/>
          </w:rPr>
          <w:t>n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dr</w:t>
        </w:r>
        <w:r>
          <w:rPr>
            <w:rFonts w:ascii="Cambria" w:hAnsi="Cambria" w:cs="Cambria" w:eastAsia="Cambria"/>
            <w:sz w:val="20"/>
            <w:szCs w:val="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20"/>
            <w:szCs w:val="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va@d</w:t>
        </w:r>
        <w:r>
          <w:rPr>
            <w:rFonts w:ascii="Cambria" w:hAnsi="Cambria" w:cs="Cambria" w:eastAsia="Cambria"/>
            <w:sz w:val="20"/>
            <w:szCs w:val="20"/>
            <w:spacing w:val="-1"/>
            <w:w w:val="100"/>
          </w:rPr>
          <w:t>v</w:t>
        </w:r>
        <w:r>
          <w:rPr>
            <w:rFonts w:ascii="Cambria" w:hAnsi="Cambria" w:cs="Cambria" w:eastAsia="Cambria"/>
            <w:sz w:val="20"/>
            <w:szCs w:val="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gp.ru</w:t>
        </w:r>
      </w:hyperlink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мещает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ионной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0" w:after="0" w:line="240" w:lineRule="auto"/>
        <w:ind w:left="114" w:right="1025"/>
        <w:jc w:val="both"/>
        <w:rPr>
          <w:rFonts w:ascii="Cambria" w:hAnsi="Cambria" w:cs="Cambria" w:eastAsia="Cambria"/>
          <w:sz w:val="20"/>
          <w:szCs w:val="20"/>
        </w:rPr>
      </w:pPr>
      <w:rPr/>
      <w:hyperlink r:id="rId10"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«Интернет»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–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www.zak</w:t>
        </w:r>
        <w:r>
          <w:rPr>
            <w:rFonts w:ascii="Cambria" w:hAnsi="Cambria" w:cs="Cambria" w:eastAsia="Cambria"/>
            <w:sz w:val="20"/>
            <w:szCs w:val="20"/>
            <w:spacing w:val="-1"/>
            <w:w w:val="100"/>
          </w:rPr>
          <w:t>u</w:t>
        </w:r>
        <w:r>
          <w:rPr>
            <w:rFonts w:ascii="Cambria" w:hAnsi="Cambria" w:cs="Cambria" w:eastAsia="Cambria"/>
            <w:sz w:val="20"/>
            <w:szCs w:val="20"/>
            <w:spacing w:val="0"/>
            <w:w w:val="100"/>
          </w:rPr>
          <w:t>pk</w:t>
        </w:r>
        <w:r>
          <w:rPr>
            <w:rFonts w:ascii="Cambria" w:hAnsi="Cambria" w:cs="Cambria" w:eastAsia="Cambria"/>
            <w:sz w:val="20"/>
            <w:szCs w:val="20"/>
            <w:spacing w:val="-2"/>
            <w:w w:val="100"/>
          </w:rPr>
          <w:t>i</w:t>
        </w:r>
      </w:hyperlink>
      <w:r>
        <w:rPr>
          <w:rFonts w:ascii="Cambria" w:hAnsi="Cambria" w:cs="Cambria" w:eastAsia="Cambria"/>
          <w:sz w:val="20"/>
          <w:szCs w:val="20"/>
          <w:spacing w:val="0"/>
          <w:w w:val="100"/>
        </w:rPr>
        <w:t>.gov.ru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ременно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извещением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ведении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онкурса.</w:t>
      </w:r>
    </w:p>
    <w:p>
      <w:pPr>
        <w:spacing w:before="2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осуществляется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аты.Язык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етс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юбому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заинтересо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(двух)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олучен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вления.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уществляет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лектронного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0" w:after="0" w:line="240" w:lineRule="auto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заявлении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бходи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извещения,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способ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ументации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бумажном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(лично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и).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лию,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мя,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лица,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лично,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очто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дрес,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необходи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аправить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ствляется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«12»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рта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«02»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преля</w:t>
      </w:r>
    </w:p>
    <w:p>
      <w:pPr>
        <w:spacing w:before="3" w:after="0" w:line="234" w:lineRule="exact"/>
        <w:ind w:left="114" w:right="5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(понедельн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пят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09:00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12: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:00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15:00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времени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исключен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выходных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уббота,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сенье)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праздничных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6800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Хаб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ул.Шеро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97,к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208</w:t>
      </w:r>
    </w:p>
    <w:p>
      <w:pPr>
        <w:spacing w:before="1" w:after="0" w:line="239" w:lineRule="auto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Любой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вправе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направить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прос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разъяснения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положений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онкурсе.</w:t>
      </w:r>
    </w:p>
    <w:p>
      <w:pPr>
        <w:spacing w:before="0" w:after="0" w:line="240" w:lineRule="auto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ъясне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ожений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рос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курс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зъяснен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тупил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ъ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жений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олжно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суть.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ъяс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ществляе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«12»м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до«02»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преля2014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внесении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изменений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днее,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пять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рытом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окументации.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Изменение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ъекта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допус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0" w:after="0" w:line="231" w:lineRule="exact"/>
        <w:ind w:left="114" w:right="57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ний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конкурсную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окументацию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такие</w:t>
      </w:r>
    </w:p>
    <w:p>
      <w:pPr>
        <w:spacing w:before="0" w:after="0" w:line="240" w:lineRule="auto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щают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иком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вух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абочих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ьма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ыла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редоставлена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родлев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ом,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чтобы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азмещения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иной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ционной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ткрыт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нкур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ставлял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менее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десять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боч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дне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2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стоят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шие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комплект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нтации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ационной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отслежив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появле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ационной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системе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несет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тников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ъяснен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ниях</w:t>
      </w:r>
    </w:p>
    <w:p>
      <w:pPr>
        <w:spacing w:before="1" w:after="0" w:line="234" w:lineRule="exact"/>
        <w:ind w:left="114" w:right="5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ствующим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законод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порядке.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вправе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отменить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открытый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позднее,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</w:p>
    <w:p>
      <w:pPr>
        <w:spacing w:before="3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ытом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се.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Решение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отмене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размещается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решения,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кже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незамедлительно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одится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</w:p>
    <w:p>
      <w:pPr>
        <w:jc w:val="both"/>
        <w:spacing w:after="0"/>
        <w:sectPr>
          <w:pgMar w:header="0" w:footer="328" w:top="780" w:bottom="720" w:left="1020" w:right="740"/>
          <w:pgSz w:w="11920" w:h="16840"/>
        </w:sectPr>
      </w:pPr>
      <w:rPr/>
    </w:p>
    <w:p>
      <w:pPr>
        <w:spacing w:before="70" w:after="0" w:line="240" w:lineRule="auto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сведения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купки,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лнит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отмененным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момента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разрешен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отмене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нформац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стеме.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682" w:right="5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1.9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змер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вляет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%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</w:p>
    <w:p>
      <w:pPr>
        <w:spacing w:before="0" w:after="0" w:line="240" w:lineRule="auto"/>
        <w:ind w:left="114" w:right="705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(мак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6" w:lineRule="exact"/>
        <w:ind w:left="114" w:right="5345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кви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27211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6138,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2101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</w:t>
      </w:r>
    </w:p>
    <w:p>
      <w:pPr>
        <w:spacing w:before="0" w:after="0" w:line="231" w:lineRule="exact"/>
        <w:ind w:left="114" w:right="207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бщество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льневосточ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огеод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е»</w:t>
      </w:r>
    </w:p>
    <w:p>
      <w:pPr>
        <w:spacing w:before="0" w:after="0" w:line="236" w:lineRule="exact"/>
        <w:ind w:left="114" w:right="1987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р/с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4070281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1002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льневосточ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«МТС‐Б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к»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аба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овск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к/с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3010181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7000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08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0408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3838</w:t>
      </w:r>
    </w:p>
    <w:p>
      <w:pPr>
        <w:spacing w:before="0" w:after="0" w:line="231" w:lineRule="exact"/>
        <w:ind w:left="114" w:right="5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значен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жных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средств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честве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ытом</w:t>
      </w:r>
    </w:p>
    <w:p>
      <w:pPr>
        <w:spacing w:before="0" w:after="0" w:line="240" w:lineRule="auto"/>
        <w:ind w:left="114" w:right="660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облагается»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5948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2.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Требов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у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час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т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кам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са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14" w:right="54" w:firstLine="568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2.1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дующие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</w:p>
    <w:p>
      <w:pPr>
        <w:spacing w:before="1" w:after="0" w:line="234" w:lineRule="exact"/>
        <w:ind w:left="682" w:right="53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ответствовать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иям,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ленным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Федеральным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коном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бря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г,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ФЗ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гул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</w:p>
    <w:p>
      <w:pPr>
        <w:spacing w:before="1" w:after="0" w:line="234" w:lineRule="exact"/>
        <w:ind w:left="682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офес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ответственность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олжна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одательст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</w:p>
    <w:p>
      <w:pPr>
        <w:spacing w:before="0" w:after="0" w:line="233" w:lineRule="exact"/>
        <w:ind w:left="119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лючать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вор;</w:t>
      </w:r>
    </w:p>
    <w:p>
      <w:pPr>
        <w:spacing w:before="2" w:after="0" w:line="234" w:lineRule="exact"/>
        <w:ind w:left="682" w:right="53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ликви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сутствие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раж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</w:p>
    <w:p>
      <w:pPr>
        <w:spacing w:before="0" w:after="0" w:line="233" w:lineRule="exact"/>
        <w:ind w:left="682" w:right="95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имателя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оятельным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банкро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ом)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производс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ва;</w:t>
      </w:r>
    </w:p>
    <w:p>
      <w:pPr>
        <w:spacing w:before="0" w:after="0" w:line="236" w:lineRule="exact"/>
        <w:ind w:left="682" w:right="54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приостанов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порядке,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дусмо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нном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ратив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равонаруше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ях,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ату</w:t>
      </w:r>
    </w:p>
    <w:p>
      <w:pPr>
        <w:spacing w:before="0" w:after="0" w:line="231" w:lineRule="exact"/>
        <w:ind w:left="682" w:right="599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конкурсе;</w:t>
      </w:r>
    </w:p>
    <w:p>
      <w:pPr>
        <w:spacing w:before="0" w:after="0" w:line="236" w:lineRule="exact"/>
        <w:ind w:left="682" w:right="53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долженности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тельным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бюджеты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бюджетной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стемы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Росс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йской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</w:p>
    <w:p>
      <w:pPr>
        <w:spacing w:before="0" w:after="0" w:line="231" w:lineRule="exact"/>
        <w:ind w:left="682" w:right="57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сумм,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редоставлена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чка,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оговый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0" w:after="0" w:line="240" w:lineRule="auto"/>
        <w:ind w:left="682" w:right="5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одательств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ах,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реструктур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одател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вступи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законную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силу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этих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сумм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дежными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взысканию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х)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рош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дший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алендарный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закупк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данным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бухгалтерск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тчетности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последн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ответствую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ленному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рядке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указанных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доимки,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задолженности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рассмотрен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определе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тел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о;</w:t>
      </w:r>
    </w:p>
    <w:p>
      <w:pPr>
        <w:spacing w:before="0" w:after="0" w:line="234" w:lineRule="exact"/>
        <w:ind w:left="1192" w:right="-20"/>
        <w:jc w:val="left"/>
        <w:tabs>
          <w:tab w:pos="2560" w:val="left"/>
          <w:tab w:pos="2880" w:val="left"/>
          <w:tab w:pos="3780" w:val="left"/>
          <w:tab w:pos="5700" w:val="left"/>
          <w:tab w:pos="7120" w:val="left"/>
          <w:tab w:pos="86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реестре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недобро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овестных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ков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одря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иков,</w:t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лей)</w:t>
      </w:r>
    </w:p>
    <w:p>
      <w:pPr>
        <w:spacing w:before="0" w:after="0" w:line="240" w:lineRule="auto"/>
        <w:ind w:left="682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акупки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лице,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числе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учредител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членах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оллег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лице,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олняющем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функции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ительного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упки;</w:t>
      </w:r>
    </w:p>
    <w:p>
      <w:pPr>
        <w:spacing w:before="2" w:after="0" w:line="234" w:lineRule="exact"/>
        <w:ind w:left="682" w:right="53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‐фи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коллег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тельного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</w:p>
    <w:p>
      <w:pPr>
        <w:spacing w:before="1" w:after="0" w:line="234" w:lineRule="exact"/>
        <w:ind w:left="682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реступления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сфере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эконо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искл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акже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непри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отношении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</w:p>
    <w:p>
      <w:pPr>
        <w:spacing w:before="1" w:after="0" w:line="234" w:lineRule="exact"/>
        <w:ind w:left="682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наказа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лишения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имать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определенные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ью,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поставкой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овара,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выполнением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работы,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оказан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объектом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ствля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пки,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атив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виде</w:t>
      </w:r>
    </w:p>
    <w:p>
      <w:pPr>
        <w:spacing w:before="0" w:after="0" w:line="233" w:lineRule="exact"/>
        <w:ind w:left="682" w:right="769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диск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ции;</w:t>
      </w:r>
    </w:p>
    <w:p>
      <w:pPr>
        <w:spacing w:before="0" w:after="0" w:line="236" w:lineRule="exact"/>
        <w:ind w:left="682" w:right="54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облада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результаты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теллектуал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</w:p>
    <w:p>
      <w:pPr>
        <w:spacing w:before="0" w:after="0" w:line="231" w:lineRule="exact"/>
        <w:ind w:left="682" w:right="59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результаты,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сключе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ев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аключения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договоров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ний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ратуры</w:t>
      </w:r>
    </w:p>
    <w:p>
      <w:pPr>
        <w:spacing w:before="0" w:after="0" w:line="234" w:lineRule="exact"/>
        <w:ind w:left="682" w:right="976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ационального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ьма;</w:t>
      </w:r>
    </w:p>
    <w:p>
      <w:pPr>
        <w:spacing w:before="0" w:after="0" w:line="240" w:lineRule="auto"/>
        <w:ind w:left="682" w:right="52" w:firstLine="5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8"/>
          <w:w w:val="100"/>
        </w:rPr>
        <w:t>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между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онф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икта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водитель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член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ществлению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стоят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ректором,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олнительного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хозя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ственного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ства,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ректором,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ктором)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унитар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акупки,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</w:p>
    <w:p>
      <w:pPr>
        <w:jc w:val="both"/>
        <w:spacing w:after="0"/>
        <w:sectPr>
          <w:pgMar w:header="0" w:footer="328" w:top="780" w:bottom="720" w:left="1020" w:right="740"/>
          <w:pgSz w:w="11920" w:h="16840"/>
        </w:sectPr>
      </w:pPr>
      <w:rPr/>
    </w:p>
    <w:p>
      <w:pPr>
        <w:spacing w:before="70" w:after="0" w:line="240" w:lineRule="auto"/>
        <w:ind w:left="682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честве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имателя,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родственника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ственниками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дящей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детьми,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дедушко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бабушкой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внуками),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полнородными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нородны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братья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усыновит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усыновл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выгодоприо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целей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статьи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ическ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напрямую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косвенно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через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ическое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через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несколь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более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десятью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центами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хозяйственного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общества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процентов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уставн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тале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хозя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общества.</w:t>
      </w:r>
    </w:p>
    <w:p>
      <w:pPr>
        <w:spacing w:before="0" w:after="0" w:line="240" w:lineRule="auto"/>
        <w:ind w:left="682" w:right="120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2.2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а.</w:t>
      </w:r>
    </w:p>
    <w:p>
      <w:pPr>
        <w:spacing w:before="0" w:after="0" w:line="236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2.3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Отстранение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тказ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любой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мент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ключения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ужит,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соответствует</w:t>
      </w:r>
    </w:p>
    <w:p>
      <w:pPr>
        <w:spacing w:before="0" w:after="0" w:line="236" w:lineRule="exact"/>
        <w:ind w:left="114" w:right="52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указанным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п.п.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.1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недостов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ацию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шении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своего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указанным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3.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Наим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нов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ание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б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ъе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та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за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14" w:right="55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3.1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ание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ежегодному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лтерской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«ДВ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АГП»»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год.</w:t>
      </w:r>
    </w:p>
    <w:p>
      <w:pPr>
        <w:spacing w:before="1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3.2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торск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ъектом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закупк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полнителем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Техн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spacing w:before="1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3.3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Результаты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проведенной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торской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исполнителем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ажн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мплярах,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акже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ектронном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теле).</w:t>
      </w:r>
    </w:p>
    <w:p>
      <w:pPr>
        <w:spacing w:before="0" w:after="0" w:line="232" w:lineRule="exact"/>
        <w:ind w:left="682" w:right="57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3.4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ржа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рядок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отчета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ндарта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утвержде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ными</w:t>
      </w:r>
    </w:p>
    <w:p>
      <w:pPr>
        <w:spacing w:before="0" w:after="0" w:line="234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23.09.2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696,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стерства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</w:p>
    <w:p>
      <w:pPr>
        <w:spacing w:before="3" w:after="0" w:line="234" w:lineRule="exact"/>
        <w:ind w:left="114" w:right="55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20.05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0г.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46н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утвержден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ндар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ятельности»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уги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норма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ующ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нодат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4.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Мест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вия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каза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ия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услуг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2" w:right="309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4.1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Место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оказания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8000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баровск,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ул.Шероно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</w:t>
      </w:r>
    </w:p>
    <w:p>
      <w:pPr>
        <w:spacing w:before="0" w:after="0" w:line="240" w:lineRule="auto"/>
        <w:ind w:left="682" w:right="691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4.2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682" w:right="36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начало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момента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«01»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</w:p>
    <w:p>
      <w:pPr>
        <w:spacing w:before="0" w:after="0" w:line="240" w:lineRule="auto"/>
        <w:ind w:left="682" w:right="116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лючения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ику)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53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5.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Нач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льная</w:t>
      </w:r>
      <w:r>
        <w:rPr>
          <w:rFonts w:ascii="Cambria" w:hAnsi="Cambria" w:cs="Cambria" w:eastAsia="Cambria"/>
          <w:sz w:val="22"/>
          <w:szCs w:val="22"/>
          <w:spacing w:val="4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максимальная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це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ря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4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ф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рмиро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я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Форм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2"/>
          <w:szCs w:val="22"/>
          <w:spacing w:val="4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я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опл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ты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услуг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5.1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рво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уществлен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счетов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блях</w:t>
      </w:r>
    </w:p>
    <w:p>
      <w:pPr>
        <w:spacing w:before="1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5.2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ников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плату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налогов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других</w:t>
      </w:r>
    </w:p>
    <w:p>
      <w:pPr>
        <w:spacing w:before="0" w:after="0" w:line="233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тежей,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себя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С.</w:t>
      </w:r>
    </w:p>
    <w:p>
      <w:pPr>
        <w:spacing w:before="0" w:after="0" w:line="234" w:lineRule="exact"/>
        <w:ind w:left="682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5.3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директоров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18.02.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протокол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верждена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начальная</w:t>
      </w:r>
    </w:p>
    <w:p>
      <w:pPr>
        <w:spacing w:before="0" w:after="0" w:line="234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(мак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ание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ному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удиту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вой)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«ДВ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АГП»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змере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200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000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(Двести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ысяч)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рублей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опеек(в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числе</w:t>
      </w:r>
    </w:p>
    <w:p>
      <w:pPr>
        <w:spacing w:before="0" w:after="0" w:line="243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НДС)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чт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о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соо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ветствует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не,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указанной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ров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нии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ыт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1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1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682" w:right="433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5.4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обственные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4" w:lineRule="exact"/>
        <w:ind w:left="682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5.5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Опла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анные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яется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налич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м,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тного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</w:p>
    <w:p>
      <w:pPr>
        <w:spacing w:before="0" w:after="0" w:line="234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«ДВ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АГП»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выставленным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счетам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беими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выставления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ктуры.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6.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Измен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ние</w:t>
      </w:r>
      <w:r>
        <w:rPr>
          <w:rFonts w:ascii="Cambria" w:hAnsi="Cambria" w:cs="Cambria" w:eastAsia="Cambria"/>
          <w:sz w:val="22"/>
          <w:szCs w:val="22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рас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т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ор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ж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го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ора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05.04.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44‐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контрактной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сфере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това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рственных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муниципальных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нуж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изменение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существенных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воране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кается.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статьи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05.04.2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13г.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ере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това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ов,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от,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арств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муниципальных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ужд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оржение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рон,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оннего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анским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РФ.</w:t>
      </w:r>
    </w:p>
    <w:p>
      <w:pPr>
        <w:spacing w:before="2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существенн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условий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1" w:after="0" w:line="234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одностороннем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полнения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ходе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олнения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лено,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итель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тствует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становленным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</w:p>
    <w:p>
      <w:pPr>
        <w:jc w:val="both"/>
        <w:spacing w:after="0"/>
        <w:sectPr>
          <w:pgMar w:header="0" w:footer="328" w:top="780" w:bottom="720" w:left="1020" w:right="740"/>
          <w:pgSz w:w="11920" w:h="16840"/>
        </w:sectPr>
      </w:pPr>
      <w:rPr/>
    </w:p>
    <w:p>
      <w:pPr>
        <w:spacing w:before="70" w:after="0" w:line="240" w:lineRule="auto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закупке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требованиям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акупки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предостав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рную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ям,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елем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определен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исполн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орбыл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асторгнут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включается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установленном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Федеральным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порядке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недобро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овестн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одря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600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7.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Обесп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чение</w:t>
      </w:r>
      <w:r>
        <w:rPr>
          <w:rFonts w:ascii="Cambria" w:hAnsi="Cambria" w:cs="Cambria" w:eastAsia="Cambria"/>
          <w:sz w:val="22"/>
          <w:szCs w:val="22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исп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лн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ния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го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ра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змер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говора: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5%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льно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цен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</w:t>
      </w:r>
    </w:p>
    <w:p>
      <w:pPr>
        <w:spacing w:before="0" w:after="0" w:line="240" w:lineRule="auto"/>
        <w:ind w:left="114" w:right="896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000рубле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вора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%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цены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обедитель</w:t>
      </w:r>
    </w:p>
    <w:p>
      <w:pPr>
        <w:spacing w:before="0" w:after="0" w:line="231" w:lineRule="exact"/>
        <w:ind w:left="114" w:right="5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стави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печение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оговора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</w:p>
    <w:p>
      <w:pPr>
        <w:spacing w:before="0" w:after="0" w:line="236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превыш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полтора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змер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указанный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авлена</w:t>
      </w:r>
    </w:p>
    <w:p>
      <w:pPr>
        <w:spacing w:before="0" w:after="0" w:line="231" w:lineRule="exact"/>
        <w:ind w:left="114" w:right="331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ация,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овестность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обедителя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spacing w:before="3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тавления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еспечен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а: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десяти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ценк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конкурсе.</w:t>
      </w:r>
    </w:p>
    <w:p>
      <w:pPr>
        <w:spacing w:before="1" w:after="0" w:line="234" w:lineRule="exact"/>
        <w:ind w:left="114" w:right="56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обеспечения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договора.</w:t>
      </w:r>
    </w:p>
    <w:p>
      <w:pPr>
        <w:spacing w:before="1" w:after="0" w:line="234" w:lineRule="exact"/>
        <w:ind w:left="682" w:right="4121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кви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27211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6138,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2101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бщество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льневосточ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огеод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е»</w:t>
      </w:r>
    </w:p>
    <w:p>
      <w:pPr>
        <w:spacing w:before="3" w:after="0" w:line="234" w:lineRule="exact"/>
        <w:ind w:left="681" w:right="146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р/с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4070281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1002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льневосточ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«МТС‐Б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к»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г.Хабаровск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к/с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3010181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7000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08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0408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3838</w:t>
      </w:r>
    </w:p>
    <w:p>
      <w:pPr>
        <w:spacing w:before="1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значен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честве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облагается»</w:t>
      </w:r>
    </w:p>
    <w:p>
      <w:pPr>
        <w:spacing w:before="0" w:after="0" w:line="232" w:lineRule="exact"/>
        <w:ind w:left="681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Факт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внесения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денежных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редств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подтверждается</w:t>
      </w:r>
    </w:p>
    <w:p>
      <w:pPr>
        <w:spacing w:before="0" w:after="0" w:line="240" w:lineRule="auto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тежным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поручен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отметкой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банка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оплате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(квитанцией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латы,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иналь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банка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луча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осущест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системы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«Банк‐кл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нт»).</w:t>
      </w:r>
    </w:p>
    <w:p>
      <w:pPr>
        <w:spacing w:before="2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Денежные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средства,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редоставле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естве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путём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денеж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средств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озднее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</w:t>
      </w:r>
    </w:p>
    <w:p>
      <w:pPr>
        <w:spacing w:before="1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(тр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нят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оказанных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Исполн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сутс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длеж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вору.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3708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8.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Пор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я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ода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ч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зая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ок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у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час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т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тк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ы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том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у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се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ытом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тсяв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анном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рте,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воляющем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смат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очте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мом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адресу:68000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овск,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(понедельн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пят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10:00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15:00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</w:p>
    <w:p>
      <w:pPr>
        <w:spacing w:before="3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ха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времени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сключе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выходн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(суб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оскр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«12»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10‐00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02»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конвертов)</w:t>
      </w:r>
    </w:p>
    <w:p>
      <w:pPr>
        <w:spacing w:before="1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ием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наступл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конвертов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аявкой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осле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стечения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звр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етс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боч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0" w:after="0" w:line="233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онкурсе.</w:t>
      </w:r>
    </w:p>
    <w:p>
      <w:pPr>
        <w:spacing w:before="2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выше,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рирует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день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пления.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рта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</w:p>
    <w:p>
      <w:pPr>
        <w:spacing w:before="1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вшем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ставл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твующей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нность,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косновенность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конфиденциальность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бес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ечив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трен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только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онвертов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8.8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олько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знае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24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9.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Внес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изменений</w:t>
      </w:r>
      <w:r>
        <w:rPr>
          <w:rFonts w:ascii="Cambria" w:hAnsi="Cambria" w:cs="Cambria" w:eastAsia="Cambria"/>
          <w:sz w:val="22"/>
          <w:szCs w:val="22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заявку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участие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конкурс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т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зыв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заяв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уча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тие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урсе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9.1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вправе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змен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аявку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</w:p>
    <w:p>
      <w:pPr>
        <w:jc w:val="left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70" w:after="0" w:line="240" w:lineRule="auto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истече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настоящей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документации.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9.2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Изменения,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вноси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формлены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налогич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ядку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ребован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овленным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орме,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одерж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</w:p>
    <w:p>
      <w:pPr>
        <w:spacing w:before="0" w:after="0" w:line="233" w:lineRule="exact"/>
        <w:ind w:left="114" w:right="631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се.</w:t>
      </w:r>
    </w:p>
    <w:p>
      <w:pPr>
        <w:spacing w:before="0" w:after="0" w:line="236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9.3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Изменение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ведомление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йствит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ществлено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уведо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стечения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заявок.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401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w w:val="99"/>
          <w:b/>
          <w:bCs/>
        </w:rPr>
        <w:t>1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</w:rPr>
        <w:t>0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spacing w:val="-2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Сод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ржа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заяв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уча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тие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от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ы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том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кур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10.1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тановлена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иложении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документации.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10.2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ткрытом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ы: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10.3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Опись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тери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документов.</w:t>
      </w:r>
    </w:p>
    <w:p>
      <w:pPr>
        <w:spacing w:before="0" w:after="0" w:line="240" w:lineRule="auto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нты,содер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щиенаименование,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ирменное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наименование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и),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ения,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дрес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ца),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денти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икационный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налогоп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ательщ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коллегиального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исполн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льног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орг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лиц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лняю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функции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нолич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олнительно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имя,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омер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телефона.</w:t>
      </w:r>
    </w:p>
    <w:p>
      <w:pPr>
        <w:spacing w:before="0" w:after="0" w:line="236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дарственн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реестра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дическ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асвидетельствованная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лица),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выписка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единого</w:t>
      </w:r>
    </w:p>
    <w:p>
      <w:pPr>
        <w:spacing w:before="0" w:after="0" w:line="231" w:lineRule="exact"/>
        <w:ind w:left="114" w:right="56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государственного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реестра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мателей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идетельствован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0" w:after="0" w:line="236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порядке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предприн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мателя),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получены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размещения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извещения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оведении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0" w:after="0" w:line="231" w:lineRule="exact"/>
        <w:ind w:left="114" w:right="6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документов,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удостове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(для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а),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адлежащ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разом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завер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нный</w:t>
      </w:r>
    </w:p>
    <w:p>
      <w:pPr>
        <w:spacing w:before="3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вод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качестве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дивид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нимателя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ответствующего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);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подтверждающий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бран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должность,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тветств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ическое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обладает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действовать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имени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доверенности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лее‐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тель).В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йству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кже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доверенность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ществление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ткрыто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ренную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печатью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омоченным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цом,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свидетель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твованную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порядке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доверен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довереннос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писана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лицом,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полномоченным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телем,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вка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</w:p>
    <w:p>
      <w:pPr>
        <w:spacing w:before="0" w:after="0" w:line="233" w:lineRule="exact"/>
        <w:ind w:left="114" w:right="2677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ржать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акже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одтвержд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;</w:t>
      </w:r>
    </w:p>
    <w:p>
      <w:pPr>
        <w:spacing w:before="2" w:after="0" w:line="234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тановл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нными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тельством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нстве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профе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объ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дито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номоченном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ственном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органе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арственного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регулиро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кой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деятельности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ождении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нешнего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троля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качест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дтверждающие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бованиям,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также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декла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</w:p>
    <w:p>
      <w:pPr>
        <w:spacing w:before="0" w:after="0" w:line="233" w:lineRule="exact"/>
        <w:ind w:left="114" w:right="959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оящей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ментации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иложе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9);</w:t>
      </w:r>
    </w:p>
    <w:p>
      <w:pPr>
        <w:spacing w:before="0" w:after="0" w:line="236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Копии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учред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(для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(свид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гис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детельство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</w:p>
    <w:p>
      <w:pPr>
        <w:spacing w:before="0" w:after="0" w:line="231" w:lineRule="exact"/>
        <w:ind w:left="114" w:right="413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);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одобрен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сдел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необхо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ешения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соверше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крупн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елки</w:t>
      </w:r>
    </w:p>
    <w:p>
      <w:pPr>
        <w:spacing w:before="0" w:after="0" w:line="231" w:lineRule="exact"/>
        <w:ind w:left="114" w:right="5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установлено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тельством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РФ,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учред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нтами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стника</w:t>
      </w:r>
    </w:p>
    <w:p>
      <w:pPr>
        <w:spacing w:before="3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оты,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предметом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крупной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сделкой;</w:t>
      </w:r>
    </w:p>
    <w:p>
      <w:pPr>
        <w:spacing w:before="0" w:after="0" w:line="232" w:lineRule="exact"/>
        <w:ind w:left="682" w:right="-20"/>
        <w:jc w:val="left"/>
        <w:tabs>
          <w:tab w:pos="2660" w:val="left"/>
          <w:tab w:pos="4500" w:val="left"/>
          <w:tab w:pos="5240" w:val="left"/>
          <w:tab w:pos="6380" w:val="left"/>
          <w:tab w:pos="7580" w:val="left"/>
          <w:tab w:pos="8620" w:val="left"/>
          <w:tab w:pos="90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</w:p>
    <w:p>
      <w:pPr>
        <w:spacing w:before="0" w:after="0" w:line="240" w:lineRule="auto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тьями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28‐30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Федерально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05.0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.20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44‐ФЗ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контрактн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сфере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работ,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беспечения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осударственных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муниципальных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нужд»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завер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копии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окументов;</w:t>
      </w:r>
    </w:p>
    <w:p>
      <w:pPr>
        <w:spacing w:before="2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совест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предусмо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ст.37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05.04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44‐ФЗ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контрактной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сфере</w:t>
      </w:r>
    </w:p>
    <w:p>
      <w:pPr>
        <w:spacing w:before="1" w:after="0" w:line="234" w:lineRule="exact"/>
        <w:ind w:left="114" w:right="5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твенных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льных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нужд»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jc w:val="both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70" w:after="0" w:line="240" w:lineRule="auto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Ценовое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дложение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отнош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ъекта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ожении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дложении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ывает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рублях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учетом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мость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(НД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подтверждающ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урса:</w:t>
      </w:r>
    </w:p>
    <w:p>
      <w:pPr>
        <w:spacing w:before="0" w:after="0" w:line="240" w:lineRule="auto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ловой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рме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иложением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дательных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каждого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ка.</w:t>
      </w:r>
    </w:p>
    <w:p>
      <w:pPr>
        <w:spacing w:before="2" w:after="0" w:line="234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сведения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опыте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ника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имого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арактера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более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3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предыдущих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лет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орме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и),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ением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верждения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учиты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аются.</w:t>
      </w:r>
    </w:p>
    <w:p>
      <w:pPr>
        <w:spacing w:before="0" w:after="0" w:line="233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пки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удовыми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</w:p>
    <w:p>
      <w:pPr>
        <w:spacing w:before="2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ентаци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риложе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спец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в.</w:t>
      </w:r>
    </w:p>
    <w:p>
      <w:pPr>
        <w:spacing w:before="1" w:after="0" w:line="234" w:lineRule="exact"/>
        <w:ind w:left="114" w:right="57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аттестатов.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10.4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листы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поданной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письменной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</w:p>
    <w:p>
      <w:pPr>
        <w:spacing w:before="0" w:after="0" w:line="240" w:lineRule="auto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аявки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онумерованы.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одержать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нтов,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скреплены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чатью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цом,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уполномоченным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Соблюден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нача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нты,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состав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ответственность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одлинн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оверность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документов.</w:t>
      </w:r>
    </w:p>
    <w:p>
      <w:pPr>
        <w:spacing w:before="1" w:after="0" w:line="239" w:lineRule="auto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10.5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вход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длежащим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офо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должны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одимые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нтифи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кви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(бл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ий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р,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дата,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под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ифр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вко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мых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чаях).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документы,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новлены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ормы,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олжны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оформлены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редостав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становленн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чаях,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надлежаще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аверенных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пиях.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433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11.</w:t>
      </w:r>
      <w:r>
        <w:rPr>
          <w:rFonts w:ascii="Cambria" w:hAnsi="Cambria" w:cs="Cambria" w:eastAsia="Cambria"/>
          <w:sz w:val="20"/>
          <w:szCs w:val="20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Вскрыт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онверт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аявками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участие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нкур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мя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ртов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конкурсе: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«02»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апреля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11:00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овскому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времен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1" w:after="0" w:line="234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Место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конвертов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конкурсе: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680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ровск,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08</w:t>
      </w:r>
    </w:p>
    <w:p>
      <w:pPr>
        <w:spacing w:before="0" w:after="0" w:line="233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Конверты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пуб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чно.</w:t>
      </w:r>
    </w:p>
    <w:p>
      <w:pPr>
        <w:spacing w:before="2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дставител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сутс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вовать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вертов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се.</w:t>
      </w:r>
    </w:p>
    <w:p>
      <w:pPr>
        <w:spacing w:before="1" w:after="0" w:line="234" w:lineRule="exact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курса,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нтересован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присутствии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должен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позднее,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день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ртов,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факсу,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ресу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электрон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почты,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казанных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Извещении,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уведом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менован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отчество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направляемого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присутству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конвертов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аве</w:t>
      </w:r>
    </w:p>
    <w:p>
      <w:pPr>
        <w:spacing w:before="1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ществля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о‐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видео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тов.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Вмешательство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работу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комиссии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редстав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рисутс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вующих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рытии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онвертов,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1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крывает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верты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ртов.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ановления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кта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олее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ошен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ранее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ка,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поданные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отношении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ного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лота,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смат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0" w:after="0" w:line="233" w:lineRule="exact"/>
        <w:ind w:left="114" w:right="7049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возвра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частнику.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ртов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(для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а),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мя,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(для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</w:p>
    <w:p>
      <w:pPr>
        <w:spacing w:before="0" w:after="0" w:line="231" w:lineRule="exact"/>
        <w:ind w:left="114" w:right="57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кажд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тника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онкурса,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онверт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ыва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тся,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нтов,</w:t>
      </w:r>
    </w:p>
    <w:p>
      <w:pPr>
        <w:spacing w:before="0" w:after="0" w:line="236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предусмо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говора,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объявляю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</w:p>
    <w:p>
      <w:pPr>
        <w:spacing w:before="0" w:after="0" w:line="231" w:lineRule="exact"/>
        <w:ind w:left="114" w:right="5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вскрытии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конвертов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ответственно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токол.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рока</w:t>
      </w:r>
    </w:p>
    <w:p>
      <w:pPr>
        <w:spacing w:before="3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11.8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окол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онвертов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ами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дется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</w:p>
    <w:p>
      <w:pPr>
        <w:spacing w:before="0" w:after="0" w:line="240" w:lineRule="auto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ается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всеми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сутствую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членами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дующ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змещ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стеме.</w:t>
      </w:r>
    </w:p>
    <w:p>
      <w:pPr>
        <w:jc w:val="both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7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12.</w:t>
      </w:r>
      <w:r>
        <w:rPr>
          <w:rFonts w:ascii="Cambria" w:hAnsi="Cambria" w:cs="Cambria" w:eastAsia="Cambria"/>
          <w:sz w:val="20"/>
          <w:szCs w:val="20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Рассмотрение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оце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заявок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exact"/>
        <w:ind w:left="114" w:right="53" w:firstLine="568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трения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енки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авляет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онвертов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Место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отрения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енки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нкурсе: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680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00,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ск,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208.</w:t>
      </w:r>
    </w:p>
    <w:p>
      <w:pPr>
        <w:spacing w:before="0" w:after="0" w:line="236" w:lineRule="exact"/>
        <w:ind w:left="114" w:right="53" w:firstLine="568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ежащей,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тствует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бованиям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контрактн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сфере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государственных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пальных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нужд,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извещению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</w:p>
    <w:p>
      <w:pPr>
        <w:spacing w:before="0" w:after="0" w:line="236" w:lineRule="exact"/>
        <w:ind w:left="114" w:right="5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вший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соответствует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предъявля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указаны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нтации.</w:t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клоняет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онкурса,</w:t>
      </w:r>
    </w:p>
    <w:p>
      <w:pPr>
        <w:spacing w:before="3" w:after="0" w:line="234" w:lineRule="exact"/>
        <w:ind w:left="114" w:right="52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подавш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ее,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соответствует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бованиям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нику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са,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занным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ветствующей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бованиям,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окументации.</w:t>
      </w:r>
    </w:p>
    <w:p>
      <w:pPr>
        <w:spacing w:before="0" w:after="0" w:line="232" w:lineRule="exact"/>
        <w:ind w:left="682" w:right="-20"/>
        <w:jc w:val="left"/>
        <w:tabs>
          <w:tab w:pos="1460" w:val="left"/>
          <w:tab w:pos="2300" w:val="left"/>
          <w:tab w:pos="3800" w:val="left"/>
          <w:tab w:pos="5600" w:val="left"/>
          <w:tab w:pos="7040" w:val="left"/>
          <w:tab w:pos="8580" w:val="left"/>
          <w:tab w:pos="892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оверности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нтах,</w:t>
      </w:r>
    </w:p>
    <w:p>
      <w:pPr>
        <w:spacing w:before="3" w:after="0" w:line="234" w:lineRule="exact"/>
        <w:ind w:left="114" w:right="5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отстран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роведен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ультаты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фиксируют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токоле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отрения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е.</w:t>
      </w:r>
    </w:p>
    <w:p>
      <w:pPr>
        <w:spacing w:before="0" w:after="0" w:line="236" w:lineRule="exact"/>
        <w:ind w:left="114" w:right="56" w:firstLine="568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уществляет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отклонены,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выявления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основе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Таблице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1.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Таб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ца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.999992" w:type="dxa"/>
      </w:tblPr>
      <w:tblGrid/>
      <w:tr>
        <w:trPr>
          <w:trHeight w:val="714" w:hRule="exact"/>
        </w:trPr>
        <w:tc>
          <w:tcPr>
            <w:tcW w:w="498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tabs>
                <w:tab w:pos="1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ритерия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показателя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7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2" w:after="0" w:line="234" w:lineRule="exact"/>
              <w:ind w:left="101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Значимость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кри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ев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процентах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89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2" w:after="0" w:line="234" w:lineRule="exact"/>
              <w:ind w:left="102" w:right="47"/>
              <w:jc w:val="left"/>
              <w:tabs>
                <w:tab w:pos="1340" w:val="left"/>
                <w:tab w:pos="1940" w:val="left"/>
                <w:tab w:pos="2440" w:val="left"/>
                <w:tab w:pos="2960" w:val="left"/>
                <w:tab w:pos="3640" w:val="left"/>
                <w:tab w:pos="46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док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енки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ответс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вии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постановлением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Правительства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оссийской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Федерации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108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8" w:hRule="exact"/>
        </w:trPr>
        <w:tc>
          <w:tcPr>
            <w:tcW w:w="4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Заявка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ной,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превышающей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начальную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договора,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азанную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извещении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проведении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конкурса,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подлежит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отклонению.</w:t>
            </w:r>
          </w:p>
          <w:p>
            <w:pPr>
              <w:spacing w:before="2" w:after="0" w:line="234" w:lineRule="exact"/>
              <w:ind w:left="102" w:right="1108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аяв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ормул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R=(Аmin/Ai)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100,</w:t>
            </w:r>
          </w:p>
          <w:p>
            <w:pPr>
              <w:spacing w:before="0" w:after="0" w:line="233" w:lineRule="exact"/>
              <w:ind w:left="102" w:right="74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где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нг,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сужд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мый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явк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</w:p>
          <w:p>
            <w:pPr>
              <w:spacing w:before="0" w:after="0" w:line="236" w:lineRule="exact"/>
              <w:ind w:left="102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Amin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предложен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предложен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рите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оценки,</w:t>
            </w:r>
          </w:p>
          <w:p>
            <w:pPr>
              <w:spacing w:before="0" w:after="0" w:line="231" w:lineRule="exact"/>
              <w:ind w:left="102" w:right="5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ого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пки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</w:t>
            </w:r>
          </w:p>
          <w:p>
            <w:pPr>
              <w:spacing w:before="0" w:after="0" w:line="234" w:lineRule="exact"/>
              <w:ind w:left="102" w:right="3850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договора.</w:t>
            </w:r>
          </w:p>
          <w:p>
            <w:pPr>
              <w:spacing w:before="3" w:after="0" w:line="234" w:lineRule="exact"/>
              <w:ind w:left="102" w:right="1148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0,6.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ичест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баллов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60.</w:t>
            </w:r>
          </w:p>
        </w:tc>
      </w:tr>
      <w:tr>
        <w:trPr>
          <w:trHeight w:val="1651" w:hRule="exact"/>
        </w:trPr>
        <w:tc>
          <w:tcPr>
            <w:tcW w:w="49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1F1F1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0" w:after="0" w:line="239" w:lineRule="auto"/>
              <w:ind w:left="101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ифи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куп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слуг,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метом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                    </w:t>
            </w:r>
            <w:r>
              <w:rPr>
                <w:rFonts w:ascii="Cambria" w:hAnsi="Cambria" w:cs="Cambria" w:eastAsia="Cambria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ков</w:t>
            </w:r>
          </w:p>
          <w:p>
            <w:pPr>
              <w:spacing w:before="3" w:after="0" w:line="234" w:lineRule="exact"/>
              <w:ind w:left="101" w:right="4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определенного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ровня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квали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ии.</w:t>
            </w:r>
          </w:p>
        </w:tc>
        <w:tc>
          <w:tcPr>
            <w:tcW w:w="14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F1F1F1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40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8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4" w:lineRule="exact"/>
              <w:ind w:left="102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аявки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происход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ормуле: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R=C1+C2,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где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йтинг,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суж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мый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явк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С2</w:t>
            </w:r>
          </w:p>
          <w:p>
            <w:pPr>
              <w:spacing w:before="0" w:after="0" w:line="232" w:lineRule="exact"/>
              <w:ind w:left="102" w:right="-20"/>
              <w:jc w:val="left"/>
              <w:tabs>
                <w:tab w:pos="380" w:val="left"/>
                <w:tab w:pos="1660" w:val="left"/>
                <w:tab w:pos="1980" w:val="left"/>
                <w:tab w:pos="2840" w:val="left"/>
                <w:tab w:pos="32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102" w:right="671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показателям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явк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0,40.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ичест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баллов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40.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становленн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2.</w:t>
            </w:r>
          </w:p>
        </w:tc>
      </w:tr>
      <w:tr>
        <w:trPr>
          <w:trHeight w:val="2476" w:hRule="exact"/>
        </w:trPr>
        <w:tc>
          <w:tcPr>
            <w:tcW w:w="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4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Опыт</w:t>
            </w:r>
            <w:r>
              <w:rPr>
                <w:rFonts w:ascii="Cambria" w:hAnsi="Cambria" w:cs="Cambria" w:eastAsia="Cambria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стни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успеш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ию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слуг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ктера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объема.</w:t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9" w:lineRule="auto"/>
              <w:ind w:left="102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куп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подтв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пыт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луг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года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услуг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конкур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(подтверж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ется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услуг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тавим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02" w:right="3970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объема)</w:t>
            </w:r>
          </w:p>
          <w:p>
            <w:pPr>
              <w:spacing w:before="0" w:after="0" w:line="234" w:lineRule="exact"/>
              <w:ind w:left="102" w:right="2439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Максималь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i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–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60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i/>
              </w:rPr>
              <w:t>аллов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4" w:lineRule="exact"/>
              <w:ind w:left="102" w:right="2160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ов;</w:t>
            </w:r>
          </w:p>
          <w:p>
            <w:pPr>
              <w:spacing w:before="0" w:after="0" w:line="240" w:lineRule="auto"/>
              <w:ind w:left="102" w:right="193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баллов;</w:t>
            </w:r>
          </w:p>
          <w:p>
            <w:pPr>
              <w:spacing w:before="0" w:after="0" w:line="234" w:lineRule="exact"/>
              <w:ind w:left="102" w:right="212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свыше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баллов</w:t>
            </w:r>
          </w:p>
        </w:tc>
      </w:tr>
      <w:tr>
        <w:trPr>
          <w:trHeight w:val="2005" w:hRule="exact"/>
        </w:trPr>
        <w:tc>
          <w:tcPr>
            <w:tcW w:w="49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1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ифи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ресурсов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уково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ключевых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специа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ов),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предлаг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емых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выполн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услуг</w:t>
            </w:r>
          </w:p>
        </w:tc>
        <w:tc>
          <w:tcPr>
            <w:tcW w:w="14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8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2" w:right="45"/>
              <w:jc w:val="left"/>
              <w:tabs>
                <w:tab w:pos="1720" w:val="left"/>
                <w:tab w:pos="32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Участник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акупки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подтвердить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спец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(ауди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ров)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тверждается</w:t>
            </w:r>
          </w:p>
          <w:p>
            <w:pPr>
              <w:spacing w:before="1" w:after="0" w:line="234" w:lineRule="exact"/>
              <w:ind w:left="102" w:right="44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квали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аттестатов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удито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ое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</w:t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баллов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40</w:t>
            </w:r>
          </w:p>
          <w:p>
            <w:pPr>
              <w:spacing w:before="0" w:after="0" w:line="234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тестатов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аллов;</w:t>
            </w:r>
          </w:p>
          <w:p>
            <w:pPr>
              <w:spacing w:before="0" w:after="0" w:line="234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тестатов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баллов;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свыше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ттест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ллов</w:t>
            </w:r>
          </w:p>
        </w:tc>
      </w:tr>
    </w:tbl>
    <w:p>
      <w:pPr>
        <w:jc w:val="left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70" w:after="0" w:line="240" w:lineRule="auto"/>
        <w:ind w:left="114" w:right="55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рей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рейти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вается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сложения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баллов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аждому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критерию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заявки,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умноженных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оэф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циент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мости.</w:t>
      </w:r>
    </w:p>
    <w:p>
      <w:pPr>
        <w:spacing w:before="0" w:after="0" w:line="236" w:lineRule="exact"/>
        <w:ind w:left="114" w:right="55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дробные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угляют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деся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математическ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округления.</w:t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ультатам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ьное</w:t>
      </w:r>
    </w:p>
    <w:p>
      <w:pPr>
        <w:spacing w:before="3" w:after="0" w:line="234" w:lineRule="exact"/>
        <w:ind w:left="114" w:right="5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баллов,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первый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ядков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мер.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ующие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мере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уменьшения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лов.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количествах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баллов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ольк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меньш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</w:t>
      </w:r>
    </w:p>
    <w:p>
      <w:pPr>
        <w:spacing w:before="0" w:after="0" w:line="240" w:lineRule="auto"/>
        <w:ind w:left="114" w:right="183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была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ьш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знается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присвоен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рвый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ядко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номер.</w:t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результатам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</w:p>
    <w:p>
      <w:pPr>
        <w:spacing w:before="0" w:after="0" w:line="236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отклони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ько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ствует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требованиям,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указанным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ультаты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оценки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рсе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ются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отоколе</w:t>
      </w:r>
    </w:p>
    <w:p>
      <w:pPr>
        <w:spacing w:before="0" w:after="0" w:line="234" w:lineRule="exact"/>
        <w:ind w:left="114" w:right="6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ок.</w:t>
      </w:r>
    </w:p>
    <w:p>
      <w:pPr>
        <w:spacing w:before="0" w:after="0" w:line="240" w:lineRule="auto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ультаты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предмет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нтации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фиксируются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единственной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2" w:after="0" w:line="234" w:lineRule="exact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п.п.12.14,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2.15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составляются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мпля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ываю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Один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мпляр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тих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ка,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гой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экземпляр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трех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рабоч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обедителю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единственную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онкурсе,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ожением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составляется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включения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данный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оект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предложенных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конкурса,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подавшим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динственную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заявку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астие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рсе.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ротокол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токол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отрения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нстве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</w:p>
    <w:p>
      <w:pPr>
        <w:spacing w:before="0" w:after="0" w:line="233" w:lineRule="exact"/>
        <w:ind w:left="114" w:right="3446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следующе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ов.</w:t>
      </w:r>
    </w:p>
    <w:p>
      <w:pPr>
        <w:spacing w:before="2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12.17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Любой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нную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участие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ола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смотрен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динственной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тронн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нта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ъ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снений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ультатов</w:t>
      </w:r>
    </w:p>
    <w:p>
      <w:pPr>
        <w:spacing w:before="1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тупления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запро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письменной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тронно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соответствующие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разъяснения.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502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13.</w:t>
      </w:r>
      <w:r>
        <w:rPr>
          <w:rFonts w:ascii="Cambria" w:hAnsi="Cambria" w:cs="Cambria" w:eastAsia="Cambria"/>
          <w:sz w:val="20"/>
          <w:szCs w:val="20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чен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дого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ультат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54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ульт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словиях,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азанных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заявке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крытом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урсе,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урса,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заключается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может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превышать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чальную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(макси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ую)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дении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3" w:after="0" w:line="234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лючает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ранее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через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десять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через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двадцать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утверждения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атуры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овым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еров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АГП».</w:t>
      </w:r>
    </w:p>
    <w:p>
      <w:pPr>
        <w:spacing w:before="0" w:after="0" w:line="232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предлож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вшая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цену</w:t>
      </w:r>
    </w:p>
    <w:p>
      <w:pPr>
        <w:spacing w:before="0" w:after="0" w:line="240" w:lineRule="auto"/>
        <w:ind w:left="114" w:right="5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торая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двадцать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более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проц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ниже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(макс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ючается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ько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после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предоставления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такой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орган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ией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еспечен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мере,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предусмо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.1.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дновременно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зчику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казанным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сполнены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нается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клонив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14" w:right="51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онении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еля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вора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азчик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вправе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убытко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уклонением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чения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присвоен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второй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номер.</w:t>
      </w:r>
    </w:p>
    <w:p>
      <w:pPr>
        <w:spacing w:before="0" w:after="0" w:line="236" w:lineRule="exact"/>
        <w:ind w:left="114" w:right="53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ключить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проект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тем</w:t>
      </w:r>
    </w:p>
    <w:p>
      <w:pPr>
        <w:spacing w:before="0" w:after="0" w:line="231" w:lineRule="exact"/>
        <w:ind w:left="114" w:right="5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включения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исполнения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Проект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лежит</w:t>
      </w:r>
    </w:p>
    <w:p>
      <w:pPr>
        <w:spacing w:before="0" w:after="0" w:line="236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есяти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признания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онкурса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лонившимся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заключения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договора.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Одновременно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одписан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ыми</w:t>
      </w:r>
    </w:p>
    <w:p>
      <w:pPr>
        <w:spacing w:before="0" w:after="0" w:line="231" w:lineRule="exact"/>
        <w:ind w:left="114" w:right="6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мпля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тот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ить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сполнения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договора,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</w:p>
    <w:p>
      <w:pPr>
        <w:spacing w:before="0" w:after="0" w:line="240" w:lineRule="auto"/>
        <w:ind w:left="114" w:right="20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сдела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словиям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извещения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проведении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конкурса.</w:t>
      </w:r>
    </w:p>
    <w:p>
      <w:pPr>
        <w:jc w:val="both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70" w:after="0" w:line="240" w:lineRule="auto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Непред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второй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ляров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ается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лонением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ся.</w:t>
      </w:r>
    </w:p>
    <w:p>
      <w:pPr>
        <w:spacing w:before="0" w:after="0" w:line="240" w:lineRule="auto"/>
        <w:ind w:left="114" w:right="52" w:firstLine="56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13.7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обедителя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того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оен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втор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номер,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иложе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обеспече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передать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утверждение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годовому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десятидневный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утверждения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идатуры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редать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экземпляр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цу,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ключен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ор,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его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емпляр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ключен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р.</w:t>
      </w:r>
    </w:p>
    <w:p>
      <w:pPr>
        <w:jc w:val="both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69" w:after="0" w:line="240" w:lineRule="auto"/>
        <w:ind w:left="5849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Т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х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ч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еск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з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адани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9" w:right="3547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ТЕХ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СКОЕ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ЗАДАНИЕ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ваемых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spacing w:before="0" w:after="0" w:line="240" w:lineRule="auto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ткрыто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общества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очное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огео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ческое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ятие»</w:t>
      </w:r>
    </w:p>
    <w:p>
      <w:pPr>
        <w:spacing w:before="0" w:after="0" w:line="234" w:lineRule="exact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2.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Объем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оказываемых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луг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2014год</w:t>
      </w:r>
    </w:p>
    <w:p>
      <w:pPr>
        <w:spacing w:before="0" w:after="0" w:line="234" w:lineRule="exact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3.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Место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оказания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луг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6800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Хаб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ул.Шеро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97</w:t>
      </w:r>
    </w:p>
    <w:p>
      <w:pPr>
        <w:spacing w:before="0" w:after="0" w:line="240" w:lineRule="auto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4.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ки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пер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начало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оказания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услуг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момента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позднее«0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015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</w:p>
    <w:p>
      <w:pPr>
        <w:spacing w:before="0" w:after="0" w:line="240" w:lineRule="auto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окончание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казания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уг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дача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акл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чения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Заказчи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позднее«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</w:p>
    <w:p>
      <w:pPr>
        <w:spacing w:before="0" w:after="0" w:line="236" w:lineRule="exact"/>
        <w:ind w:left="214" w:right="5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5.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Цели</w:t>
      </w:r>
      <w:r>
        <w:rPr>
          <w:rFonts w:ascii="Cambria" w:hAnsi="Cambria" w:cs="Cambria" w:eastAsia="Cambria"/>
          <w:sz w:val="20"/>
          <w:szCs w:val="20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испо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ьзования</w:t>
      </w:r>
      <w:r>
        <w:rPr>
          <w:rFonts w:ascii="Cambria" w:hAnsi="Cambria" w:cs="Cambria" w:eastAsia="Cambria"/>
          <w:sz w:val="20"/>
          <w:szCs w:val="20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зультат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слуг</w:t>
      </w:r>
      <w:r>
        <w:rPr>
          <w:rFonts w:ascii="Cambria" w:hAnsi="Cambria" w:cs="Cambria" w:eastAsia="Cambria"/>
          <w:sz w:val="20"/>
          <w:szCs w:val="20"/>
          <w:spacing w:val="39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–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нение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ственником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й.</w:t>
      </w:r>
    </w:p>
    <w:p>
      <w:pPr>
        <w:spacing w:before="0" w:after="0" w:line="231" w:lineRule="exact"/>
        <w:ind w:left="214" w:right="-20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6.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Ауди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орск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4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проверке</w:t>
      </w:r>
      <w:r>
        <w:rPr>
          <w:rFonts w:ascii="Cambria" w:hAnsi="Cambria" w:cs="Cambria" w:eastAsia="Cambria"/>
          <w:sz w:val="20"/>
          <w:szCs w:val="20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подлежит</w:t>
      </w:r>
      <w:r>
        <w:rPr>
          <w:rFonts w:ascii="Cambria" w:hAnsi="Cambria" w:cs="Cambria" w:eastAsia="Cambria"/>
          <w:sz w:val="20"/>
          <w:szCs w:val="20"/>
          <w:spacing w:val="4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рганизаци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spacing w:val="4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имеющая</w:t>
      </w:r>
      <w:r>
        <w:rPr>
          <w:rFonts w:ascii="Cambria" w:hAnsi="Cambria" w:cs="Cambria" w:eastAsia="Cambria"/>
          <w:sz w:val="20"/>
          <w:szCs w:val="20"/>
          <w:spacing w:val="4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4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состоян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ю</w:t>
      </w:r>
      <w:r>
        <w:rPr>
          <w:rFonts w:ascii="Cambria" w:hAnsi="Cambria" w:cs="Cambria" w:eastAsia="Cambria"/>
          <w:sz w:val="20"/>
          <w:szCs w:val="20"/>
          <w:spacing w:val="4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0"/>
          <w:szCs w:val="20"/>
          <w:spacing w:val="4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конец</w:t>
      </w:r>
      <w:r>
        <w:rPr>
          <w:rFonts w:ascii="Cambria" w:hAnsi="Cambria" w:cs="Cambria" w:eastAsia="Cambria"/>
          <w:sz w:val="20"/>
          <w:szCs w:val="20"/>
          <w:spacing w:val="39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послед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" w:after="0" w:line="234" w:lineRule="exact"/>
        <w:ind w:left="214" w:right="5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отчетного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проме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уто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пер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ода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енту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урс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ющие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финансово­экономиче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каза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ели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Реквизиты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хозяйственногооб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ества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0003" w:type="dxa"/>
      </w:tblPr>
      <w:tblGrid/>
      <w:tr>
        <w:trPr>
          <w:trHeight w:val="833" w:hRule="exact"/>
        </w:trPr>
        <w:tc>
          <w:tcPr>
            <w:tcW w:w="3173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4" w:lineRule="exact"/>
              <w:ind w:left="99" w:right="41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</w:t>
            </w:r>
          </w:p>
        </w:tc>
        <w:tc>
          <w:tcPr>
            <w:tcW w:w="6857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6" w:lineRule="exact"/>
              <w:ind w:left="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Открытое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акционерное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щество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льневосточ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1" w:after="0" w:line="240" w:lineRule="auto"/>
              <w:ind w:left="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аэрогеодез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ческое</w:t>
            </w:r>
            <w:r>
              <w:rPr>
                <w:rFonts w:ascii="Calibri" w:hAnsi="Calibri" w:cs="Calibri" w:eastAsia="Calibri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предприяти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24" w:hRule="exact"/>
        </w:trPr>
        <w:tc>
          <w:tcPr>
            <w:tcW w:w="3173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9" w:right="42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й/ф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адр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</w:p>
        </w:tc>
        <w:tc>
          <w:tcPr>
            <w:tcW w:w="6857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680000,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Хабаровск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Шеронова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97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3173" w:type="dxa"/>
            <w:tcBorders>
              <w:top w:val="single" w:sz="7.0402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9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ктные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телефоны</w:t>
            </w:r>
          </w:p>
        </w:tc>
        <w:tc>
          <w:tcPr>
            <w:tcW w:w="6857" w:type="dxa"/>
            <w:tcBorders>
              <w:top w:val="single" w:sz="7.04024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32" w:lineRule="exact"/>
              <w:ind w:left="9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(4212)32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‐27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Основная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информация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хозяйст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ен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омобщест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364" w:hRule="exact"/>
        </w:trPr>
        <w:tc>
          <w:tcPr>
            <w:tcW w:w="40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Организационно‐пра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форма</w:t>
            </w:r>
          </w:p>
        </w:tc>
        <w:tc>
          <w:tcPr>
            <w:tcW w:w="595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Открытое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ционер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бщество</w:t>
            </w:r>
          </w:p>
        </w:tc>
      </w:tr>
      <w:tr>
        <w:trPr>
          <w:trHeight w:val="480" w:hRule="exact"/>
        </w:trPr>
        <w:tc>
          <w:tcPr>
            <w:tcW w:w="40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фун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34" w:lineRule="exact"/>
              <w:ind w:left="101" w:right="46"/>
              <w:jc w:val="left"/>
              <w:tabs>
                <w:tab w:pos="17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Дата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государственной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20.09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20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г.</w:t>
            </w:r>
          </w:p>
        </w:tc>
      </w:tr>
      <w:tr>
        <w:trPr>
          <w:trHeight w:val="364" w:hRule="exact"/>
        </w:trPr>
        <w:tc>
          <w:tcPr>
            <w:tcW w:w="40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Особеннос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функцио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ия</w:t>
            </w:r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отсутствуют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Отсутствует</w:t>
            </w:r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ивати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реорга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ация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процедура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нкротства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другие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азать)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34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ство,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шт.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ла</w:t>
            </w:r>
          </w:p>
        </w:tc>
      </w:tr>
      <w:tr>
        <w:trPr>
          <w:trHeight w:val="364" w:hRule="exact"/>
        </w:trPr>
        <w:tc>
          <w:tcPr>
            <w:tcW w:w="40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exact"/>
              <w:ind w:left="101" w:right="47"/>
              <w:jc w:val="left"/>
              <w:tabs>
                <w:tab w:pos="1120" w:val="left"/>
                <w:tab w:pos="2580" w:val="left"/>
                <w:tab w:pos="384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чество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штатн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внештатных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сотруд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иков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овек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50‐2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человек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200‐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овек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300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чело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1000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человек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40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exact"/>
              <w:ind w:left="101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стемы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ошее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Хорошее</w:t>
            </w:r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среднее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неудовлетворительное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68" w:hRule="exact"/>
        </w:trPr>
        <w:tc>
          <w:tcPr>
            <w:tcW w:w="40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Виды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ть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6" w:lineRule="exact"/>
              <w:ind w:left="101" w:right="62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Геодез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топографич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31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рто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фиче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</w:p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работы</w:t>
            </w:r>
          </w:p>
        </w:tc>
      </w:tr>
      <w:tr>
        <w:trPr>
          <w:trHeight w:val="479" w:hRule="exact"/>
        </w:trPr>
        <w:tc>
          <w:tcPr>
            <w:tcW w:w="40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Автомат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рованная</w:t>
            </w:r>
          </w:p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(бухгалтерск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япрограмма)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1:С‐Предприят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Ручн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40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Смешанная</w:t>
            </w:r>
          </w:p>
        </w:tc>
        <w:tc>
          <w:tcPr>
            <w:tcW w:w="255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101" w:right="-20"/>
              <w:jc w:val="left"/>
              <w:tabs>
                <w:tab w:pos="1260" w:val="left"/>
                <w:tab w:pos="28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чество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отник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еловек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28" w:top="780" w:bottom="700" w:left="920" w:right="740"/>
          <w:pgSz w:w="11920" w:h="1684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245" w:hRule="exact"/>
        </w:trPr>
        <w:tc>
          <w:tcPr>
            <w:tcW w:w="4076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0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отдела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внутреннего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онтро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</w:tc>
        <w:tc>
          <w:tcPr>
            <w:tcW w:w="34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да/нет</w:t>
            </w:r>
          </w:p>
        </w:tc>
        <w:tc>
          <w:tcPr>
            <w:tcW w:w="255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нет</w:t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Де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ежные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средс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ва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365" w:hRule="exact"/>
        </w:trPr>
        <w:tc>
          <w:tcPr>
            <w:tcW w:w="40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сы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/н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</w:p>
        </w:tc>
      </w:tr>
      <w:tr>
        <w:trPr>
          <w:trHeight w:val="365" w:hRule="exact"/>
        </w:trPr>
        <w:tc>
          <w:tcPr>
            <w:tcW w:w="40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четов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счетные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(рублевые)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</w:t>
            </w:r>
          </w:p>
        </w:tc>
      </w:tr>
      <w:tr>
        <w:trPr>
          <w:trHeight w:val="365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счетные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лютные)</w:t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нет</w:t>
            </w:r>
          </w:p>
        </w:tc>
      </w:tr>
      <w:tr>
        <w:trPr>
          <w:trHeight w:val="364" w:hRule="exact"/>
        </w:trPr>
        <w:tc>
          <w:tcPr>
            <w:tcW w:w="40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еци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</w:t>
            </w:r>
          </w:p>
        </w:tc>
      </w:tr>
      <w:tr>
        <w:trPr>
          <w:trHeight w:val="520" w:hRule="exact"/>
        </w:trPr>
        <w:tc>
          <w:tcPr>
            <w:tcW w:w="40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exact"/>
              <w:ind w:left="101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счетному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(кол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чество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банковс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месяц)</w:t>
            </w:r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Менее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076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от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до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40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02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лее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Имущество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зат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365" w:hRule="exact"/>
        </w:trPr>
        <w:tc>
          <w:tcPr>
            <w:tcW w:w="393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tabs>
                <w:tab w:pos="1700" w:val="left"/>
                <w:tab w:pos="31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снов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</w:t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(инвентарных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нсе)</w:t>
            </w:r>
          </w:p>
        </w:tc>
        <w:tc>
          <w:tcPr>
            <w:tcW w:w="35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100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393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100‐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0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39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500</w:t>
            </w:r>
          </w:p>
        </w:tc>
        <w:tc>
          <w:tcPr>
            <w:tcW w:w="2537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</w:t>
            </w:r>
          </w:p>
        </w:tc>
      </w:tr>
      <w:tr>
        <w:trPr>
          <w:trHeight w:val="599" w:hRule="exact"/>
        </w:trPr>
        <w:tc>
          <w:tcPr>
            <w:tcW w:w="3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exact"/>
              <w:ind w:left="101" w:right="45"/>
              <w:jc w:val="left"/>
              <w:tabs>
                <w:tab w:pos="1560" w:val="left"/>
                <w:tab w:pos="304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рное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тво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материалов</w:t>
            </w:r>
          </w:p>
        </w:tc>
        <w:tc>
          <w:tcPr>
            <w:tcW w:w="35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ать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570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4" w:hRule="exact"/>
        </w:trPr>
        <w:tc>
          <w:tcPr>
            <w:tcW w:w="393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имерное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чество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номенклатурных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продук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и/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354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ать</w:t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250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393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</w:p>
        </w:tc>
        <w:tc>
          <w:tcPr>
            <w:tcW w:w="35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да/нет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</w:t>
            </w:r>
          </w:p>
        </w:tc>
      </w:tr>
      <w:tr>
        <w:trPr>
          <w:trHeight w:val="364" w:hRule="exact"/>
        </w:trPr>
        <w:tc>
          <w:tcPr>
            <w:tcW w:w="393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exact"/>
              <w:ind w:left="101" w:right="45"/>
              <w:jc w:val="left"/>
              <w:tabs>
                <w:tab w:pos="2000" w:val="left"/>
                <w:tab w:pos="2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ственный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дебиторов</w:t>
            </w:r>
          </w:p>
        </w:tc>
        <w:tc>
          <w:tcPr>
            <w:tcW w:w="35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393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10‐50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3935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</w:t>
            </w:r>
          </w:p>
        </w:tc>
      </w:tr>
      <w:tr>
        <w:trPr>
          <w:trHeight w:val="365" w:hRule="exact"/>
        </w:trPr>
        <w:tc>
          <w:tcPr>
            <w:tcW w:w="393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45"/>
              <w:jc w:val="left"/>
              <w:tabs>
                <w:tab w:pos="2000" w:val="left"/>
                <w:tab w:pos="2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ственный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кредито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35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393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10‐50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393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34" w:lineRule="exact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50</w:t>
            </w:r>
          </w:p>
        </w:tc>
      </w:tr>
      <w:tr>
        <w:trPr>
          <w:trHeight w:val="599" w:hRule="exact"/>
        </w:trPr>
        <w:tc>
          <w:tcPr>
            <w:tcW w:w="3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45"/>
              <w:jc w:val="left"/>
              <w:tabs>
                <w:tab w:pos="1400" w:val="left"/>
                <w:tab w:pos="29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иков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левого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финансирования</w:t>
            </w:r>
          </w:p>
        </w:tc>
        <w:tc>
          <w:tcPr>
            <w:tcW w:w="35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да/нет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нет</w:t>
            </w:r>
          </w:p>
        </w:tc>
      </w:tr>
      <w:tr>
        <w:trPr>
          <w:trHeight w:val="600" w:hRule="exact"/>
        </w:trPr>
        <w:tc>
          <w:tcPr>
            <w:tcW w:w="393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tabs>
                <w:tab w:pos="174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Ведение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эк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о‐им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ртных</w:t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(таможенных)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операций</w:t>
            </w:r>
          </w:p>
        </w:tc>
        <w:tc>
          <w:tcPr>
            <w:tcW w:w="35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да/нет</w:t>
            </w:r>
          </w:p>
        </w:tc>
        <w:tc>
          <w:tcPr>
            <w:tcW w:w="2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нет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Показатели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бухгал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ер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отчетно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ти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состоянию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01.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1.2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13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7.799892" w:type="dxa"/>
      </w:tblPr>
      <w:tblGrid/>
      <w:tr>
        <w:trPr>
          <w:trHeight w:val="479" w:hRule="exact"/>
        </w:trPr>
        <w:tc>
          <w:tcPr>
            <w:tcW w:w="2137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Показатели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№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формы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5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1" w:right="2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Код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роки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2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ОАО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Д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АГ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П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"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свод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.)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336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ч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Филиалы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213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25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АТГЭ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СТГЭ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КТГЭ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21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Выручка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продаж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2110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109636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38810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10159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79" w:hRule="exact"/>
        </w:trPr>
        <w:tc>
          <w:tcPr>
            <w:tcW w:w="213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Прибыль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уб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ыт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1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7917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(264)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78" w:hRule="exact"/>
        </w:trPr>
        <w:tc>
          <w:tcPr>
            <w:tcW w:w="21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Сумма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активов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254347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40481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18683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80" w:hRule="exact"/>
        </w:trPr>
        <w:tc>
          <w:tcPr>
            <w:tcW w:w="21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Капитал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зервы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1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234819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8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4" w:right="-20"/>
        <w:jc w:val="left"/>
        <w:tabs>
          <w:tab w:pos="6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8.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Информация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нал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чии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организа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системы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специальных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уско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2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спец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допусков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меется.</w:t>
      </w:r>
    </w:p>
    <w:p>
      <w:pPr>
        <w:spacing w:before="0" w:after="0" w:line="236" w:lineRule="exact"/>
        <w:ind w:left="214" w:right="53"/>
        <w:jc w:val="left"/>
        <w:tabs>
          <w:tab w:pos="640" w:val="left"/>
          <w:tab w:pos="1920" w:val="left"/>
          <w:tab w:pos="2520" w:val="left"/>
          <w:tab w:pos="4320" w:val="left"/>
          <w:tab w:pos="6060" w:val="left"/>
          <w:tab w:pos="7220" w:val="left"/>
          <w:tab w:pos="7700" w:val="left"/>
          <w:tab w:pos="87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9.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Сведения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об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лачиваем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х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орган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ией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налогах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гих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обяза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платежа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328" w:top="760" w:bottom="700" w:left="920" w:right="740"/>
          <w:pgSz w:w="11920" w:h="16840"/>
        </w:sectPr>
      </w:pPr>
      <w:rPr/>
    </w:p>
    <w:p>
      <w:pPr>
        <w:spacing w:before="70" w:after="0" w:line="240" w:lineRule="auto"/>
        <w:ind w:left="114" w:right="53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ообложе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ховые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платежи.</w:t>
      </w:r>
    </w:p>
    <w:p>
      <w:pPr>
        <w:spacing w:before="0" w:after="0" w:line="233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10.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овани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азани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ю</w:t>
      </w:r>
      <w:r>
        <w:rPr>
          <w:rFonts w:ascii="Cambria" w:hAnsi="Cambria" w:cs="Cambria" w:eastAsia="Cambria"/>
          <w:sz w:val="20"/>
          <w:szCs w:val="20"/>
          <w:spacing w:val="4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1" w:after="0" w:line="236" w:lineRule="exact"/>
        <w:ind w:left="114" w:right="54" w:firstLine="28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Федеральным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307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30.12.20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8г.,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(стандартам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рской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утвержденными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Постановлением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Правительс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23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сентября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2002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696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ниями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внут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11" w:after="0" w:line="236" w:lineRule="exact"/>
        <w:ind w:left="114" w:right="52" w:firstLine="28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Целью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мнения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остовер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показателей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выявл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хозяйственных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пераций,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ствленных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нарушение</w:t>
      </w:r>
    </w:p>
    <w:p>
      <w:pPr>
        <w:spacing w:before="0" w:after="0" w:line="231" w:lineRule="exact"/>
        <w:ind w:left="114" w:right="-20"/>
        <w:jc w:val="left"/>
        <w:tabs>
          <w:tab w:pos="1140" w:val="left"/>
          <w:tab w:pos="2840" w:val="left"/>
          <w:tab w:pos="4480" w:val="left"/>
          <w:tab w:pos="6000" w:val="left"/>
          <w:tab w:pos="7260" w:val="left"/>
          <w:tab w:pos="7600" w:val="left"/>
          <w:tab w:pos="88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поряд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установленного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норма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вными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ведших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ению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ателей</w:t>
      </w:r>
    </w:p>
    <w:p>
      <w:pPr>
        <w:spacing w:before="0" w:after="0" w:line="234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ти.</w:t>
      </w:r>
    </w:p>
    <w:p>
      <w:pPr>
        <w:spacing w:before="0" w:after="0" w:line="240" w:lineRule="auto"/>
        <w:ind w:left="114" w:right="53" w:firstLine="28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Основны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оверки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отраже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лтер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ности,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выявлен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отклонен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еющих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существенное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значение.</w:t>
      </w:r>
    </w:p>
    <w:p>
      <w:pPr>
        <w:spacing w:before="11" w:after="0" w:line="236" w:lineRule="exact"/>
        <w:ind w:left="114" w:right="55" w:firstLine="28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ьменной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(отчете)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выявленные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отклон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балан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ылях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убы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ревышающие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овленные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уровни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существенности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выявленные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ходе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наруше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бухгалтерского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учета.</w:t>
      </w:r>
    </w:p>
    <w:p>
      <w:pPr>
        <w:spacing w:before="0" w:after="0" w:line="240" w:lineRule="auto"/>
        <w:ind w:left="398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включи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рамму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иторс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оверки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отчете</w:t>
      </w:r>
    </w:p>
    <w:p>
      <w:pPr>
        <w:spacing w:before="0" w:after="0" w:line="234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сьменной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следующ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зделы: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717" w:hRule="exact"/>
        </w:trPr>
        <w:tc>
          <w:tcPr>
            <w:tcW w:w="709" w:type="dxa"/>
            <w:tcBorders>
              <w:top w:val="single" w:sz="4.640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6" w:lineRule="exact"/>
              <w:ind w:left="100" w:right="661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задач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объектов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46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Виды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вып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няемых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8" w:hRule="exact"/>
        </w:trPr>
        <w:tc>
          <w:tcPr>
            <w:tcW w:w="9923" w:type="dxa"/>
            <w:gridSpan w:val="3"/>
            <w:tcBorders>
              <w:top w:val="single" w:sz="7.04024" w:space="0" w:color="000000"/>
              <w:bottom w:val="single" w:sz="7.04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галтерской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финансовой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отчетности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хозяйст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2" w:hRule="exact"/>
        </w:trPr>
        <w:tc>
          <w:tcPr>
            <w:tcW w:w="709" w:type="dxa"/>
            <w:tcBorders>
              <w:top w:val="single" w:sz="7.0402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1.</w:t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4" w:lineRule="exact"/>
              <w:ind w:left="100" w:right="953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выполнения</w:t>
            </w:r>
          </w:p>
          <w:p>
            <w:pPr>
              <w:spacing w:before="1" w:after="0" w:line="234" w:lineRule="exact"/>
              <w:ind w:left="100" w:right="45"/>
              <w:jc w:val="left"/>
              <w:tabs>
                <w:tab w:pos="1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рекомендаций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аудиту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  <w:p>
            <w:pPr>
              <w:spacing w:before="1" w:after="0" w:line="234" w:lineRule="exact"/>
              <w:ind w:left="100" w:right="459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предшеств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ющий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период</w:t>
            </w:r>
          </w:p>
        </w:tc>
        <w:tc>
          <w:tcPr>
            <w:tcW w:w="6946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1.1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внесен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испр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аписей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нарушениям,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выявленным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ссе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удита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предшествующий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д.</w:t>
            </w:r>
          </w:p>
        </w:tc>
      </w:tr>
      <w:tr>
        <w:trPr>
          <w:trHeight w:val="2480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2.</w:t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exact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учред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2.1.Проверка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дейс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вующему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ву.</w:t>
            </w:r>
          </w:p>
          <w:p>
            <w:pPr>
              <w:spacing w:before="0" w:after="0" w:line="236" w:lineRule="exact"/>
              <w:ind w:left="100" w:right="44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2.2.Проверка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ктическ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редусмо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уставом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ства.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2.3.Проверка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кта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регистр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ции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(пер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ции)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46"/>
              <w:jc w:val="left"/>
              <w:tabs>
                <w:tab w:pos="1500" w:val="left"/>
                <w:tab w:pos="2220" w:val="left"/>
                <w:tab w:pos="2600" w:val="left"/>
                <w:tab w:pos="3260" w:val="left"/>
                <w:tab w:pos="4380" w:val="left"/>
                <w:tab w:pos="574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государственной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влас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управлен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ганы,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мстат,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Пенсионный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фонд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т.д.).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людения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ребован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</w:p>
          <w:p>
            <w:pPr>
              <w:spacing w:before="0" w:after="0" w:line="231" w:lineRule="exact"/>
              <w:ind w:left="100" w:right="-20"/>
              <w:jc w:val="left"/>
              <w:tabs>
                <w:tab w:pos="2020" w:val="left"/>
                <w:tab w:pos="2860" w:val="left"/>
                <w:tab w:pos="3280" w:val="left"/>
                <w:tab w:pos="4120" w:val="left"/>
                <w:tab w:pos="55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законо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тельных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час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овки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обленных</w:t>
            </w:r>
          </w:p>
          <w:p>
            <w:pPr>
              <w:spacing w:before="3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ах,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также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ветствующих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внебюджетных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ах.</w:t>
            </w:r>
          </w:p>
          <w:p>
            <w:pPr>
              <w:spacing w:before="0" w:after="0" w:line="232" w:lineRule="exact"/>
              <w:ind w:left="100" w:right="-20"/>
              <w:jc w:val="left"/>
              <w:tabs>
                <w:tab w:pos="6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2.4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ния.</w:t>
            </w:r>
          </w:p>
        </w:tc>
      </w:tr>
      <w:tr>
        <w:trPr>
          <w:trHeight w:val="1542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3.</w:t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44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эк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ерт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21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3.1.Проверка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личия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енз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енз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руемые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3.2.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удовых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воров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рук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водителем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гла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содер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трудовых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ствующ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законода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ельству</w:t>
            </w:r>
          </w:p>
          <w:p>
            <w:pPr>
              <w:spacing w:before="1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3.3.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дого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(контрак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ов),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явля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вными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ществлении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идов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и.</w:t>
            </w:r>
          </w:p>
        </w:tc>
      </w:tr>
      <w:tr>
        <w:trPr>
          <w:trHeight w:val="2125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4.</w:t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</w:p>
          <w:p>
            <w:pPr>
              <w:spacing w:before="0" w:after="0" w:line="236" w:lineRule="exact"/>
              <w:ind w:left="100" w:right="44"/>
              <w:jc w:val="left"/>
              <w:tabs>
                <w:tab w:pos="20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ност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ответствия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решений</w:t>
            </w:r>
          </w:p>
          <w:p>
            <w:pPr>
              <w:spacing w:before="1" w:after="0" w:line="239" w:lineRule="auto"/>
              <w:ind w:left="100" w:right="43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законодательству,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уставу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окальным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актам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равления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вом.</w:t>
            </w:r>
          </w:p>
          <w:p>
            <w:pPr>
              <w:spacing w:before="2" w:after="0" w:line="234" w:lineRule="exact"/>
              <w:ind w:left="100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4.2.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Полнота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действующему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тельству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реше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ий,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правлен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бществом.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4.3.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корпор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процедур.</w:t>
            </w:r>
          </w:p>
        </w:tc>
      </w:tr>
      <w:tr>
        <w:trPr>
          <w:trHeight w:val="1441" w:hRule="exact"/>
        </w:trPr>
        <w:tc>
          <w:tcPr>
            <w:tcW w:w="709" w:type="dxa"/>
            <w:tcBorders>
              <w:top w:val="single" w:sz="7.04" w:space="0" w:color="000000"/>
              <w:bottom w:val="single" w:sz="4.64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5.</w:t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4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сса.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Эксп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3129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5.1.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стемы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ментообо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ота:</w:t>
            </w:r>
          </w:p>
          <w:p>
            <w:pPr>
              <w:spacing w:before="0" w:after="0" w:line="240" w:lineRule="auto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отовки,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ота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нтов,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ственные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т.ч.: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утверждение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торым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предусмо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рены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типовые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формы;</w:t>
            </w:r>
          </w:p>
          <w:p>
            <w:pPr>
              <w:spacing w:before="0" w:after="0" w:line="245" w:lineRule="exact"/>
              <w:ind w:left="100" w:right="5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утверждение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перечня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лиц,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</w:p>
        </w:tc>
      </w:tr>
    </w:tbl>
    <w:p>
      <w:pPr>
        <w:jc w:val="both"/>
        <w:spacing w:after="0"/>
        <w:sectPr>
          <w:pgMar w:header="0" w:footer="328" w:top="780" w:bottom="700" w:left="1020" w:right="740"/>
          <w:pgSz w:w="11920" w:h="1684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3214" w:hRule="exact"/>
        </w:trPr>
        <w:tc>
          <w:tcPr>
            <w:tcW w:w="709" w:type="dxa"/>
            <w:tcBorders>
              <w:top w:val="single" w:sz="4.640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946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ументов;</w:t>
            </w:r>
          </w:p>
          <w:p>
            <w:pPr>
              <w:spacing w:before="13" w:after="0" w:line="234" w:lineRule="exact"/>
              <w:ind w:left="100" w:right="47"/>
              <w:jc w:val="left"/>
              <w:tabs>
                <w:tab w:pos="6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енк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вет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кумент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бъем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орма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ребованиям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ействующ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тель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" w:after="0" w:line="234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роце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стемы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лтерс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вклю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ая:</w:t>
            </w:r>
          </w:p>
          <w:p>
            <w:pPr>
              <w:spacing w:before="12" w:after="0" w:line="234" w:lineRule="exact"/>
              <w:ind w:left="100" w:right="45"/>
              <w:jc w:val="left"/>
              <w:tabs>
                <w:tab w:pos="660" w:val="left"/>
                <w:tab w:pos="1600" w:val="left"/>
                <w:tab w:pos="2700" w:val="left"/>
                <w:tab w:pos="3740" w:val="left"/>
                <w:tab w:pos="5200" w:val="left"/>
                <w:tab w:pos="56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боч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ответствия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объемам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ям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йствующ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льства.</w:t>
            </w:r>
          </w:p>
          <w:p>
            <w:pPr>
              <w:spacing w:before="0" w:after="0" w:line="245" w:lineRule="exact"/>
              <w:ind w:left="100" w:right="-20"/>
              <w:jc w:val="left"/>
              <w:tabs>
                <w:tab w:pos="6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автома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мы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  <w:p>
            <w:pPr>
              <w:spacing w:before="3" w:after="0" w:line="234" w:lineRule="exact"/>
              <w:ind w:left="100" w:right="46"/>
              <w:jc w:val="left"/>
              <w:tabs>
                <w:tab w:pos="1540" w:val="left"/>
                <w:tab w:pos="2920" w:val="left"/>
                <w:tab w:pos="3940" w:val="left"/>
                <w:tab w:pos="53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5.3.Проверка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соблюде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проведен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нвент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имущ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5.4.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Эксперт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ооб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ния.</w:t>
            </w:r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4024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подтверждение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правильности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ни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боро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тны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акт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ивов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466" w:hRule="exact"/>
        </w:trPr>
        <w:tc>
          <w:tcPr>
            <w:tcW w:w="709" w:type="dxa"/>
            <w:tcBorders>
              <w:top w:val="single" w:sz="7.03976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exact"/>
              <w:ind w:left="100" w:right="44"/>
              <w:jc w:val="left"/>
              <w:tabs>
                <w:tab w:pos="12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средств</w:t>
            </w:r>
          </w:p>
        </w:tc>
        <w:tc>
          <w:tcPr>
            <w:tcW w:w="6946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соблюде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движимое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мущ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о.</w:t>
            </w:r>
          </w:p>
          <w:p>
            <w:pPr>
              <w:spacing w:before="0" w:after="0" w:line="232" w:lineRule="exact"/>
              <w:ind w:left="100" w:right="-20"/>
              <w:jc w:val="left"/>
              <w:tabs>
                <w:tab w:pos="980" w:val="left"/>
                <w:tab w:pos="2160" w:val="left"/>
                <w:tab w:pos="3400" w:val="left"/>
                <w:tab w:pos="3960" w:val="left"/>
                <w:tab w:pos="56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6.1.2.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Поверка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лноты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ности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ормлен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оус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влива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окуме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земельные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участки.</w:t>
            </w:r>
          </w:p>
          <w:p>
            <w:pPr>
              <w:spacing w:before="0" w:after="0" w:line="236" w:lineRule="exact"/>
              <w:ind w:left="100" w:right="48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сохр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бъект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вных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средств.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6.1.4.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объект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</w:p>
          <w:p>
            <w:pPr>
              <w:spacing w:before="0" w:after="0" w:line="236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амор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руемому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стемы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ормления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окументов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движе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дств.</w:t>
            </w:r>
          </w:p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обосно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перво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</w:p>
          <w:p>
            <w:pPr>
              <w:spacing w:before="0" w:after="0" w:line="236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льн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средств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огового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чета.</w:t>
            </w:r>
          </w:p>
          <w:p>
            <w:pPr>
              <w:spacing w:before="2" w:after="0" w:line="234" w:lineRule="exact"/>
              <w:ind w:left="100" w:right="46"/>
              <w:jc w:val="left"/>
              <w:tabs>
                <w:tab w:pos="800" w:val="left"/>
                <w:tab w:pos="1720" w:val="left"/>
                <w:tab w:pos="2080" w:val="left"/>
                <w:tab w:pos="2980" w:val="left"/>
                <w:tab w:pos="4520" w:val="left"/>
                <w:tab w:pos="5760" w:val="left"/>
                <w:tab w:pos="624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6.1.8.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вязанных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едением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ремонтов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ъектов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редств.</w:t>
            </w:r>
          </w:p>
          <w:p>
            <w:pPr>
              <w:spacing w:before="2" w:after="0" w:line="234" w:lineRule="exact"/>
              <w:ind w:left="100" w:right="46"/>
              <w:jc w:val="left"/>
              <w:tabs>
                <w:tab w:pos="760" w:val="left"/>
                <w:tab w:pos="1640" w:val="left"/>
                <w:tab w:pos="2680" w:val="left"/>
                <w:tab w:pos="4320" w:val="left"/>
                <w:tab w:pos="4640" w:val="left"/>
                <w:tab w:pos="61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6.1.9.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матер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ей,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осле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ликвида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объектов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дств.</w:t>
            </w:r>
          </w:p>
          <w:p>
            <w:pPr>
              <w:spacing w:before="0" w:after="0" w:line="236" w:lineRule="exact"/>
              <w:ind w:left="100" w:right="46"/>
              <w:jc w:val="left"/>
              <w:tabs>
                <w:tab w:pos="1720" w:val="left"/>
                <w:tab w:pos="2500" w:val="left"/>
                <w:tab w:pos="3800" w:val="left"/>
                <w:tab w:pos="5640" w:val="left"/>
                <w:tab w:pos="66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6.1.10.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ряд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чета,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ответствующ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хозя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операциям,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связ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выбыт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</w:p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дств.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6.1.1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доходных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ожений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риаль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ценности.</w:t>
            </w:r>
          </w:p>
        </w:tc>
      </w:tr>
      <w:tr>
        <w:trPr>
          <w:trHeight w:val="1308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8" w:after="0" w:line="239" w:lineRule="auto"/>
              <w:ind w:left="100" w:right="44"/>
              <w:jc w:val="left"/>
              <w:tabs>
                <w:tab w:pos="20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</w:rPr>
              <w:t>незавершенного</w:t>
            </w:r>
            <w:r>
              <w:rPr>
                <w:rFonts w:ascii="Cambria" w:hAnsi="Cambria" w:cs="Cambria" w:eastAsia="Cambria"/>
                <w:sz w:val="20"/>
                <w:szCs w:val="2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ительс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ний.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ции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лтерско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инвестиций</w:t>
            </w:r>
          </w:p>
          <w:p>
            <w:pPr>
              <w:spacing w:before="1" w:after="0" w:line="234" w:lineRule="exact"/>
              <w:ind w:left="100" w:right="33"/>
              <w:jc w:val="both"/>
              <w:tabs>
                <w:tab w:pos="11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6.2.2.Ан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документов,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которых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осуществляе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вершенному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влож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ниям.</w:t>
            </w:r>
          </w:p>
        </w:tc>
      </w:tr>
      <w:tr>
        <w:trPr>
          <w:trHeight w:val="1542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44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финансовых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вложений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6.3.1.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етств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требова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дательства.</w:t>
            </w:r>
          </w:p>
          <w:p>
            <w:pPr>
              <w:spacing w:before="2" w:after="0" w:line="234" w:lineRule="exact"/>
              <w:ind w:left="100" w:right="46"/>
              <w:jc w:val="left"/>
              <w:tabs>
                <w:tab w:pos="800" w:val="left"/>
                <w:tab w:pos="1700" w:val="left"/>
                <w:tab w:pos="3240" w:val="left"/>
                <w:tab w:pos="4860" w:val="left"/>
                <w:tab w:pos="58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6.3.2.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льности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финансовых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вложений.</w:t>
            </w:r>
          </w:p>
          <w:p>
            <w:pPr>
              <w:spacing w:before="1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авиль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нсов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ний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отнесения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следних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нсовым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ниям.</w:t>
            </w:r>
          </w:p>
        </w:tc>
      </w:tr>
      <w:tr>
        <w:trPr>
          <w:trHeight w:val="1776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exact"/>
              <w:ind w:left="100" w:right="45"/>
              <w:jc w:val="left"/>
              <w:tabs>
                <w:tab w:pos="10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отложенных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активов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6.4.1.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оответствии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18/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02.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48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6.4.2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ичин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возникновения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временных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зниц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видам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зниц).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6.4.3.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(выч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емых)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временных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разниц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видам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разниц).</w:t>
            </w:r>
          </w:p>
          <w:p>
            <w:pPr>
              <w:spacing w:before="2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6.4.4.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тах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активов.</w:t>
            </w:r>
          </w:p>
        </w:tc>
      </w:tr>
      <w:tr>
        <w:trPr>
          <w:trHeight w:val="367" w:hRule="exact"/>
        </w:trPr>
        <w:tc>
          <w:tcPr>
            <w:tcW w:w="709" w:type="dxa"/>
            <w:tcBorders>
              <w:top w:val="single" w:sz="7.04" w:space="0" w:color="000000"/>
              <w:bottom w:val="single" w:sz="4.64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6.5.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7" w:after="0" w:line="240" w:lineRule="auto"/>
              <w:ind w:left="100" w:right="-20"/>
              <w:jc w:val="left"/>
              <w:tabs>
                <w:tab w:pos="14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прочих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28" w:top="760" w:bottom="520" w:left="1020" w:right="740"/>
          <w:pgSz w:w="11920" w:h="1684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482" w:hRule="exact"/>
        </w:trPr>
        <w:tc>
          <w:tcPr>
            <w:tcW w:w="709" w:type="dxa"/>
            <w:tcBorders>
              <w:top w:val="single" w:sz="4.640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4" w:lineRule="exact"/>
              <w:ind w:left="100" w:right="772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внеоборотн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акти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6946" w:type="dxa"/>
            <w:tcBorders>
              <w:top w:val="single" w:sz="4.640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3976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7.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подтверждение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правил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уче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ротных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активов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84" w:hRule="exact"/>
        </w:trPr>
        <w:tc>
          <w:tcPr>
            <w:tcW w:w="709" w:type="dxa"/>
            <w:tcBorders>
              <w:top w:val="single" w:sz="7.03976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exact"/>
              <w:ind w:left="100" w:right="43"/>
              <w:jc w:val="left"/>
              <w:tabs>
                <w:tab w:pos="8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материально‐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произво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сов</w:t>
            </w:r>
          </w:p>
        </w:tc>
        <w:tc>
          <w:tcPr>
            <w:tcW w:w="6946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7.1.1.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рган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тического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счетах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учета,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также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та,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сле:</w:t>
            </w:r>
          </w:p>
          <w:p>
            <w:pPr>
              <w:spacing w:before="1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оформления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материалов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нвентари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произво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запасов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результатов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инвентаризации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</w:p>
          <w:p>
            <w:pPr>
              <w:spacing w:before="0" w:after="0" w:line="233" w:lineRule="exact"/>
              <w:ind w:left="100" w:right="621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учете;</w:t>
            </w:r>
          </w:p>
          <w:p>
            <w:pPr>
              <w:spacing w:before="2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б)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ржки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ально‐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водственных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ов;</w:t>
            </w:r>
          </w:p>
          <w:p>
            <w:pPr>
              <w:spacing w:before="0" w:after="0" w:line="233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в)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синтет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но‐</w:t>
            </w:r>
          </w:p>
          <w:p>
            <w:pPr>
              <w:spacing w:before="0" w:after="0" w:line="234" w:lineRule="exact"/>
              <w:ind w:left="100" w:right="424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произво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запасов;</w:t>
            </w:r>
          </w:p>
          <w:p>
            <w:pPr>
              <w:spacing w:before="3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оль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уемых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бществом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отдельным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груп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матер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нностей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выбы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предусмо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1073" w:hRule="exact"/>
        </w:trPr>
        <w:tc>
          <w:tcPr>
            <w:tcW w:w="709" w:type="dxa"/>
            <w:tcBorders>
              <w:top w:val="single" w:sz="7.04024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44"/>
              <w:jc w:val="left"/>
              <w:tabs>
                <w:tab w:pos="1100" w:val="left"/>
                <w:tab w:pos="1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НДС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обретенным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ценностям</w:t>
            </w:r>
          </w:p>
        </w:tc>
        <w:tc>
          <w:tcPr>
            <w:tcW w:w="6946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7.2.1.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ряд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лтерско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НДС,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предъявленного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постав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2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7.2.2.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журна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ъявленных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тов‐фактур.</w:t>
            </w:r>
          </w:p>
        </w:tc>
      </w:tr>
      <w:tr>
        <w:trPr>
          <w:trHeight w:val="6532" w:hRule="exact"/>
        </w:trPr>
        <w:tc>
          <w:tcPr>
            <w:tcW w:w="709" w:type="dxa"/>
            <w:tcBorders>
              <w:top w:val="single" w:sz="7.04024" w:space="0" w:color="000000"/>
              <w:bottom w:val="single" w:sz="7.04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43"/>
              <w:jc w:val="left"/>
              <w:tabs>
                <w:tab w:pos="880" w:val="left"/>
                <w:tab w:pos="14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9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дебиторской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задолженности,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платежи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котор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ают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более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через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12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месяцев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даты.</w:t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43"/>
              <w:jc w:val="left"/>
              <w:tabs>
                <w:tab w:pos="9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дебиторской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задолженности,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платежи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котор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ают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течение</w:t>
            </w:r>
          </w:p>
          <w:p>
            <w:pPr>
              <w:spacing w:before="2" w:after="0" w:line="234" w:lineRule="exact"/>
              <w:ind w:left="100" w:right="44"/>
              <w:jc w:val="left"/>
              <w:tabs>
                <w:tab w:pos="600" w:val="left"/>
                <w:tab w:pos="16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12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месяцев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после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ы.</w:t>
            </w:r>
          </w:p>
        </w:tc>
        <w:tc>
          <w:tcPr>
            <w:tcW w:w="6946" w:type="dxa"/>
            <w:tcBorders>
              <w:top w:val="single" w:sz="7.04024" w:space="0" w:color="000000"/>
              <w:bottom w:val="single" w:sz="7.04008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6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7.3(4).1.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состоя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нтроля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и: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нтари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биторс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долженно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алтерск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результатов;</w:t>
            </w:r>
          </w:p>
          <w:p>
            <w:pPr>
              <w:spacing w:before="11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пателя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дмет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обеспечен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  <w:p>
            <w:pPr>
              <w:spacing w:before="0" w:after="0" w:line="231" w:lineRule="exact"/>
              <w:ind w:left="100" w:right="5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достовер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информа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0" w:right="430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2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7.3(4).2.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олноты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покупател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и,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включ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ченным:</w:t>
            </w:r>
          </w:p>
          <w:p>
            <w:pPr>
              <w:spacing w:before="12" w:after="0" w:line="234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проведение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документальн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оверки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законности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образова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долженнос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;</w:t>
            </w:r>
          </w:p>
          <w:p>
            <w:pPr>
              <w:spacing w:before="12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рядк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лтерск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  <w:p>
            <w:pPr>
              <w:spacing w:before="0" w:after="0" w:line="233" w:lineRule="exact"/>
              <w:ind w:left="100" w:right="306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ыска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биторс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долженнос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и;</w:t>
            </w:r>
          </w:p>
          <w:p>
            <w:pPr>
              <w:spacing w:before="11" w:after="0" w:line="236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НДС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деби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задолженности,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призна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писан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деби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адолже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</w:p>
          <w:p>
            <w:pPr>
              <w:spacing w:before="0" w:after="0" w:line="231" w:lineRule="exact"/>
              <w:ind w:left="100" w:right="120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качестве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быль;</w:t>
            </w:r>
          </w:p>
          <w:p>
            <w:pPr>
              <w:spacing w:before="11" w:after="0" w:line="236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пате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ретен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ям: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</w:p>
          <w:p>
            <w:pPr>
              <w:spacing w:before="0" w:after="0" w:line="231" w:lineRule="exact"/>
              <w:ind w:left="100" w:right="192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адолженности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претензиям.</w:t>
            </w:r>
          </w:p>
          <w:p>
            <w:pPr>
              <w:spacing w:before="3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7.3(4).3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ерва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сомн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долгам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ете.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7.3.(4).4.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биторс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олженности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целях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ревода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бито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ной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</w:p>
          <w:p>
            <w:pPr>
              <w:spacing w:before="0" w:after="0" w:line="233" w:lineRule="exact"/>
              <w:ind w:left="100" w:right="326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олженности.</w:t>
            </w:r>
          </w:p>
        </w:tc>
      </w:tr>
      <w:tr>
        <w:trPr>
          <w:trHeight w:val="719" w:hRule="exact"/>
        </w:trPr>
        <w:tc>
          <w:tcPr>
            <w:tcW w:w="709" w:type="dxa"/>
            <w:tcBorders>
              <w:top w:val="single" w:sz="7.04008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4" w:lineRule="exact"/>
              <w:ind w:left="100" w:right="44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финансовых</w:t>
            </w:r>
          </w:p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вложений</w:t>
            </w:r>
          </w:p>
        </w:tc>
        <w:tc>
          <w:tcPr>
            <w:tcW w:w="6946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00" w:right="41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нансо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води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орядке,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предусмо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ренном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долг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срочных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ожений.</w:t>
            </w:r>
          </w:p>
        </w:tc>
      </w:tr>
      <w:tr>
        <w:trPr>
          <w:trHeight w:val="2591" w:hRule="exact"/>
        </w:trPr>
        <w:tc>
          <w:tcPr>
            <w:tcW w:w="709" w:type="dxa"/>
            <w:tcBorders>
              <w:top w:val="single" w:sz="7.04" w:space="0" w:color="000000"/>
              <w:bottom w:val="single" w:sz="4.64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exact"/>
              <w:ind w:left="100" w:right="45"/>
              <w:jc w:val="left"/>
              <w:tabs>
                <w:tab w:pos="12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денежных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средств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7.6.1.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системы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ота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чету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банковс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х,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перевод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пути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денежных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окументов.</w:t>
            </w:r>
          </w:p>
          <w:p>
            <w:pPr>
              <w:spacing w:before="0" w:after="0" w:line="236" w:lineRule="exact"/>
              <w:ind w:left="100" w:right="49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7.6.2.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проведен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ент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ции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енежных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средств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резул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7.6.3.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соблюден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хозяйственным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обществом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0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ссе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чными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нежными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едствами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7.6.4.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соблюден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контроль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о‐к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хники.</w:t>
            </w:r>
          </w:p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7.6.5.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ведения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кни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7.6.6.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оевременнос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</w:p>
        </w:tc>
      </w:tr>
    </w:tbl>
    <w:p>
      <w:pPr>
        <w:jc w:val="left"/>
        <w:spacing w:after="0"/>
        <w:sectPr>
          <w:pgMar w:header="0" w:footer="328" w:top="760" w:bottom="520" w:left="1020" w:right="740"/>
          <w:pgSz w:w="11920" w:h="1684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837" w:hRule="exact"/>
        </w:trPr>
        <w:tc>
          <w:tcPr>
            <w:tcW w:w="709" w:type="dxa"/>
            <w:tcBorders>
              <w:top w:val="single" w:sz="4.640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946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2" w:after="0" w:line="234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нформа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указанной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выпис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ний)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роведенных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асчетным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яйственных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операци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7670" w:hRule="exact"/>
        </w:trPr>
        <w:tc>
          <w:tcPr>
            <w:tcW w:w="709" w:type="dxa"/>
            <w:tcBorders>
              <w:top w:val="single" w:sz="7.0402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7.7.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оналом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</w:p>
        </w:tc>
        <w:tc>
          <w:tcPr>
            <w:tcW w:w="6946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5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7.7.1.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меняемой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хозя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</w:t>
            </w:r>
          </w:p>
          <w:p>
            <w:pPr>
              <w:spacing w:before="3" w:after="0" w:line="234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ям,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тно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удерж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нее:</w:t>
            </w:r>
          </w:p>
          <w:p>
            <w:pPr>
              <w:spacing w:before="9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нтов</w:t>
            </w:r>
            <w:r>
              <w:rPr>
                <w:rFonts w:ascii="Cambria" w:hAnsi="Cambria" w:cs="Cambria" w:eastAsia="Cambria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ту</w:t>
            </w:r>
            <w:r>
              <w:rPr>
                <w:rFonts w:ascii="Cambria" w:hAnsi="Cambria" w:cs="Cambria" w:eastAsia="Cambria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заработ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латы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предмет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</w:t>
            </w:r>
            <w:r>
              <w:rPr>
                <w:rFonts w:ascii="Cambria" w:hAnsi="Cambria" w:cs="Cambria" w:eastAsia="Cambria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формам,</w:t>
            </w:r>
          </w:p>
          <w:p>
            <w:pPr>
              <w:spacing w:before="0" w:after="0" w:line="231" w:lineRule="exact"/>
              <w:ind w:left="100" w:right="192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установленным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ифи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ванных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;</w:t>
            </w:r>
          </w:p>
          <w:p>
            <w:pPr>
              <w:spacing w:before="14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ства;</w:t>
            </w:r>
          </w:p>
          <w:p>
            <w:pPr>
              <w:spacing w:before="0" w:after="0" w:line="244" w:lineRule="exact"/>
              <w:ind w:left="100" w:right="60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вильн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первичных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кументов.</w:t>
            </w:r>
          </w:p>
          <w:p>
            <w:pPr>
              <w:spacing w:before="0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7.7.2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применения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системных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ожений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труда,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утвержден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яйственным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вом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предмет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соответствия</w:t>
            </w:r>
          </w:p>
          <w:p>
            <w:pPr>
              <w:spacing w:before="0" w:after="0" w:line="231" w:lineRule="exact"/>
              <w:ind w:left="100" w:right="286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требованиям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трудово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зак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тельств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7.7.3.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ряд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оформления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содер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трудовых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ключенн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догов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анско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‐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раво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100" w:right="367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ктера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" w:after="0" w:line="239" w:lineRule="auto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7.7.4.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рабо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ты,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вкл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ты,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новленные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законо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тельством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(за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работу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вечернее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ночное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ремя,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дные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усло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работу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выходные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дни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рочное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время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т.п.),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своевременное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жение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лтерском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учете.</w:t>
            </w:r>
          </w:p>
          <w:p>
            <w:pPr>
              <w:spacing w:before="0" w:after="0" w:line="240" w:lineRule="auto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7.7.5.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начисления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работ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мя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утствия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боте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льным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(отп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др.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ны,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нные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своевременнос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терском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чете.</w:t>
            </w:r>
          </w:p>
          <w:p>
            <w:pPr>
              <w:spacing w:before="0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7.7.6.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свое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ременной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обосно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пониро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ты.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100" w:right="4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из</w:t>
            </w:r>
          </w:p>
          <w:p>
            <w:pPr>
              <w:spacing w:before="0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платы,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сумм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сполн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стам,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полноты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оевременности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сления.</w:t>
            </w:r>
          </w:p>
          <w:p>
            <w:pPr>
              <w:spacing w:before="0" w:after="0" w:line="231" w:lineRule="exact"/>
              <w:ind w:left="100" w:right="5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лиц,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нный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фонд,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носов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фонды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своевременности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переч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сления.</w:t>
            </w:r>
          </w:p>
        </w:tc>
      </w:tr>
      <w:tr>
        <w:trPr>
          <w:trHeight w:val="1308" w:hRule="exact"/>
        </w:trPr>
        <w:tc>
          <w:tcPr>
            <w:tcW w:w="709" w:type="dxa"/>
            <w:tcBorders>
              <w:top w:val="single" w:sz="7.04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7.8.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44"/>
              <w:jc w:val="left"/>
              <w:tabs>
                <w:tab w:pos="940" w:val="left"/>
                <w:tab w:pos="20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расчетов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подотчетными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7.8.1.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ормлен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рвич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нтов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одотчетны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7.8.2.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одотчетны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счетах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налогообложения.</w:t>
            </w:r>
          </w:p>
        </w:tc>
      </w:tr>
      <w:tr>
        <w:trPr>
          <w:trHeight w:val="1542" w:hRule="exact"/>
        </w:trPr>
        <w:tc>
          <w:tcPr>
            <w:tcW w:w="709" w:type="dxa"/>
            <w:tcBorders>
              <w:top w:val="single" w:sz="7.03976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7.9.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46"/>
              <w:jc w:val="left"/>
              <w:tabs>
                <w:tab w:pos="980" w:val="left"/>
                <w:tab w:pos="1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ство</w:t>
            </w:r>
          </w:p>
        </w:tc>
        <w:tc>
          <w:tcPr>
            <w:tcW w:w="6946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5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7.9.1.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подтверд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достоверности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</w:p>
          <w:p>
            <w:pPr>
              <w:spacing w:before="3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фактич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себестои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абот,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уг)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учету.</w:t>
            </w:r>
          </w:p>
          <w:p>
            <w:pPr>
              <w:spacing w:before="1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7.9.2.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подтверд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ть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достоверности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фактич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себестои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кции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услуг)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ооб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ния.</w:t>
            </w:r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8.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пита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41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8.1.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exact"/>
              <w:ind w:left="100" w:right="45"/>
              <w:jc w:val="left"/>
              <w:tabs>
                <w:tab w:pos="12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уставного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капита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8.1.1.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ременности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велич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онда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ительным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документам.</w:t>
            </w:r>
          </w:p>
          <w:p>
            <w:pPr>
              <w:spacing w:before="0" w:after="0" w:line="236" w:lineRule="exact"/>
              <w:ind w:left="100" w:right="46"/>
              <w:jc w:val="left"/>
              <w:tabs>
                <w:tab w:pos="1240" w:val="left"/>
                <w:tab w:pos="2420" w:val="left"/>
                <w:tab w:pos="3320" w:val="left"/>
                <w:tab w:pos="3680" w:val="left"/>
                <w:tab w:pos="4520" w:val="left"/>
                <w:tab w:pos="56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8.1.2.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величине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уставного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фонда,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также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ально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установленного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ательст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тавного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щества.</w:t>
            </w:r>
          </w:p>
        </w:tc>
      </w:tr>
      <w:tr>
        <w:trPr>
          <w:trHeight w:val="1074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8.2.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0" w:right="45"/>
              <w:jc w:val="left"/>
              <w:tabs>
                <w:tab w:pos="9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вочного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капита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6"/>
              <w:jc w:val="left"/>
              <w:tabs>
                <w:tab w:pos="800" w:val="left"/>
                <w:tab w:pos="1920" w:val="left"/>
                <w:tab w:pos="3660" w:val="left"/>
                <w:tab w:pos="5300" w:val="left"/>
                <w:tab w:pos="56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8.2.1.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ованности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ания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уменьшения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1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8.2.2.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тического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601" w:hRule="exact"/>
        </w:trPr>
        <w:tc>
          <w:tcPr>
            <w:tcW w:w="709" w:type="dxa"/>
            <w:tcBorders>
              <w:top w:val="single" w:sz="7.04" w:space="0" w:color="000000"/>
              <w:bottom w:val="single" w:sz="4.640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8.3.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0" w:after="0" w:line="234" w:lineRule="exact"/>
              <w:ind w:left="100" w:right="45"/>
              <w:jc w:val="left"/>
              <w:tabs>
                <w:tab w:pos="11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зервного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капита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4.640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0" w:right="42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рвного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капита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328" w:top="760" w:bottom="520" w:left="1020" w:right="740"/>
          <w:pgSz w:w="11920" w:h="1684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717" w:hRule="exact"/>
        </w:trPr>
        <w:tc>
          <w:tcPr>
            <w:tcW w:w="709" w:type="dxa"/>
            <w:tcBorders>
              <w:top w:val="single" w:sz="4.640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8.5.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34" w:lineRule="exact"/>
              <w:ind w:left="100" w:right="382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нераспределенной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ибыли</w:t>
            </w:r>
          </w:p>
        </w:tc>
        <w:tc>
          <w:tcPr>
            <w:tcW w:w="6946" w:type="dxa"/>
            <w:tcBorders>
              <w:top w:val="single" w:sz="4.640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8.5.1.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овернос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раж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ации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счете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«Нер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ленн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ыль».</w:t>
            </w:r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4024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срочных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краткосроч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обяза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ельств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3" w:hRule="exact"/>
        </w:trPr>
        <w:tc>
          <w:tcPr>
            <w:tcW w:w="709" w:type="dxa"/>
            <w:tcBorders>
              <w:top w:val="single" w:sz="7.03976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займов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дитов</w:t>
            </w:r>
          </w:p>
        </w:tc>
        <w:tc>
          <w:tcPr>
            <w:tcW w:w="6946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9.1.1.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тического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кред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мов.</w:t>
            </w:r>
          </w:p>
          <w:p>
            <w:pPr>
              <w:spacing w:before="1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9.1.2.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достоверности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нформации,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отраженной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ществом</w:t>
            </w:r>
            <w:r>
              <w:rPr>
                <w:rFonts w:ascii="Cambria" w:hAnsi="Cambria" w:cs="Cambria" w:eastAsia="Cambria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ймов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дитов.</w:t>
            </w:r>
          </w:p>
        </w:tc>
      </w:tr>
      <w:tr>
        <w:trPr>
          <w:trHeight w:val="1776" w:hRule="exact"/>
        </w:trPr>
        <w:tc>
          <w:tcPr>
            <w:tcW w:w="709" w:type="dxa"/>
            <w:tcBorders>
              <w:top w:val="single" w:sz="7.03976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45"/>
              <w:jc w:val="left"/>
              <w:tabs>
                <w:tab w:pos="10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отложенных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ательст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6946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9.2.1.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оответствии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18/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02.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34" w:lineRule="exact"/>
              <w:ind w:left="100" w:right="48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9.2.2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ичин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возникновения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временных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зниц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видам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зниц).</w:t>
            </w:r>
          </w:p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9.2.3.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лож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емых)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временных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разниц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видам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разниц).</w:t>
            </w:r>
          </w:p>
          <w:p>
            <w:pPr>
              <w:spacing w:before="0" w:after="0" w:line="236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9.2.4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отражения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ожен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активов.</w:t>
            </w:r>
          </w:p>
        </w:tc>
      </w:tr>
      <w:tr>
        <w:trPr>
          <w:trHeight w:val="2245" w:hRule="exact"/>
        </w:trPr>
        <w:tc>
          <w:tcPr>
            <w:tcW w:w="709" w:type="dxa"/>
            <w:tcBorders>
              <w:top w:val="single" w:sz="7.0402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44"/>
              <w:jc w:val="left"/>
              <w:tabs>
                <w:tab w:pos="8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задолженности</w:t>
            </w:r>
          </w:p>
        </w:tc>
        <w:tc>
          <w:tcPr>
            <w:tcW w:w="6946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22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9.3.1.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онтроля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и.</w:t>
            </w:r>
          </w:p>
          <w:p>
            <w:pPr>
              <w:spacing w:before="0" w:after="0" w:line="240" w:lineRule="auto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9.3.2.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оты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кредито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включая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четы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вансам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выданным</w:t>
            </w:r>
          </w:p>
          <w:p>
            <w:pPr>
              <w:spacing w:before="2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9.3.3.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снован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аимн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обязательств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контрагента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33" w:lineRule="exact"/>
              <w:ind w:left="100" w:right="587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общества.</w:t>
            </w:r>
          </w:p>
          <w:p>
            <w:pPr>
              <w:spacing w:before="0" w:after="0" w:line="236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9.3.4.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чных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документов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денежным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расчетам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(зачет,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бартер).</w:t>
            </w:r>
          </w:p>
        </w:tc>
      </w:tr>
      <w:tr>
        <w:trPr>
          <w:trHeight w:val="839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7" w:after="0" w:line="240" w:lineRule="auto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вып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были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распределен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ыли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ля</w:t>
            </w:r>
          </w:p>
          <w:p>
            <w:pPr>
              <w:spacing w:before="3" w:after="0" w:line="234" w:lineRule="exact"/>
              <w:ind w:left="100" w:right="45"/>
              <w:jc w:val="left"/>
              <w:tabs>
                <w:tab w:pos="1140" w:val="left"/>
                <w:tab w:pos="2460" w:val="left"/>
                <w:tab w:pos="2880" w:val="left"/>
                <w:tab w:pos="3880" w:val="left"/>
                <w:tab w:pos="53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выплаты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кцион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ам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ответствия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ленному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законо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тельству,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шению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акционеров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Общества.</w:t>
            </w:r>
          </w:p>
        </w:tc>
      </w:tr>
      <w:tr>
        <w:trPr>
          <w:trHeight w:val="1307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45"/>
              <w:jc w:val="left"/>
              <w:tabs>
                <w:tab w:pos="14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доходов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будущих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9.5.1.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омерн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буду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их</w:t>
            </w:r>
            <w:r>
              <w:rPr>
                <w:rFonts w:ascii="Cambria" w:hAnsi="Cambria" w:cs="Cambria" w:eastAsia="Cambria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ь.</w:t>
            </w:r>
          </w:p>
          <w:p>
            <w:pPr>
              <w:spacing w:before="2" w:after="0" w:line="234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9.5.2.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омерн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ределен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кото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доходы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а.</w:t>
            </w:r>
          </w:p>
        </w:tc>
      </w:tr>
      <w:tr>
        <w:trPr>
          <w:trHeight w:val="1073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45"/>
              <w:jc w:val="left"/>
              <w:tabs>
                <w:tab w:pos="13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резервов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снован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рвов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предст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ообл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емой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</w:p>
          <w:p>
            <w:pPr>
              <w:spacing w:before="0" w:after="0" w:line="233" w:lineRule="exact"/>
              <w:ind w:left="100" w:right="499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ибыль.</w:t>
            </w:r>
          </w:p>
        </w:tc>
      </w:tr>
      <w:tr>
        <w:trPr>
          <w:trHeight w:val="953" w:hRule="exact"/>
        </w:trPr>
        <w:tc>
          <w:tcPr>
            <w:tcW w:w="709" w:type="dxa"/>
            <w:tcBorders>
              <w:top w:val="single" w:sz="7.04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9.7.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4" w:lineRule="exact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кратк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</w:p>
          <w:p>
            <w:pPr>
              <w:spacing w:before="0" w:after="0" w:line="232" w:lineRule="exact"/>
              <w:ind w:left="100" w:right="69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задолженности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3976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10.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ирования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инансового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ультата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распределения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11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10.1.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4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доходов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обычным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видам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и.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10.1.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системы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документоо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ов.</w:t>
            </w:r>
          </w:p>
          <w:p>
            <w:pPr>
              <w:spacing w:before="2" w:after="0" w:line="234" w:lineRule="exact"/>
              <w:ind w:left="100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10.1.2.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Оценка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еско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од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требованиями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йству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аконо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ке.</w:t>
            </w:r>
          </w:p>
          <w:p>
            <w:pPr>
              <w:spacing w:before="0" w:after="0" w:line="236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10.1.4.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полноты,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оевременности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прибыль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продук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олнен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абот,</w:t>
            </w:r>
          </w:p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ока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уг,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явл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хся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дметом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2242" w:hRule="exact"/>
        </w:trPr>
        <w:tc>
          <w:tcPr>
            <w:tcW w:w="709" w:type="dxa"/>
            <w:tcBorders>
              <w:top w:val="single" w:sz="7.04" w:space="0" w:color="000000"/>
              <w:bottom w:val="single" w:sz="4.64008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10.2.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44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прочих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</w:p>
        </w:tc>
        <w:tc>
          <w:tcPr>
            <w:tcW w:w="6946" w:type="dxa"/>
            <w:tcBorders>
              <w:top w:val="single" w:sz="7.04" w:space="0" w:color="000000"/>
              <w:bottom w:val="single" w:sz="4.64008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5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10.2.1.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одов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</w:p>
          <w:p>
            <w:pPr>
              <w:spacing w:before="3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ответствующ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атей)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овленному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ядку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ния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рибы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ь.</w:t>
            </w:r>
          </w:p>
          <w:p>
            <w:pPr>
              <w:spacing w:before="1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10.2.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ульт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</w:p>
          <w:p>
            <w:pPr>
              <w:spacing w:before="0" w:after="0" w:line="233" w:lineRule="exact"/>
              <w:ind w:left="100" w:right="250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ооб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емой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огу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рибыль.</w:t>
            </w:r>
          </w:p>
          <w:p>
            <w:pPr>
              <w:spacing w:before="2" w:after="0" w:line="234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10.2.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ценовой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ношении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аваемого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нду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ства.</w:t>
            </w:r>
          </w:p>
        </w:tc>
      </w:tr>
    </w:tbl>
    <w:p>
      <w:pPr>
        <w:jc w:val="both"/>
        <w:spacing w:after="0"/>
        <w:sectPr>
          <w:pgMar w:header="0" w:footer="328" w:top="760" w:bottom="520" w:left="1020" w:right="740"/>
          <w:pgSz w:w="11920" w:h="16840"/>
        </w:sectPr>
      </w:pPr>
      <w:rPr/>
    </w:p>
    <w:p>
      <w:pPr>
        <w:spacing w:before="10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368" w:hRule="exact"/>
        </w:trPr>
        <w:tc>
          <w:tcPr>
            <w:tcW w:w="709" w:type="dxa"/>
            <w:tcBorders>
              <w:top w:val="single" w:sz="4.639840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4.639840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бюд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говым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пла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жам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9" w:hRule="exact"/>
        </w:trPr>
        <w:tc>
          <w:tcPr>
            <w:tcW w:w="709" w:type="dxa"/>
            <w:tcBorders>
              <w:top w:val="single" w:sz="7.04024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11.1.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tabs>
                <w:tab w:pos="940" w:val="left"/>
                <w:tab w:pos="206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расчетов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</w:p>
          <w:p>
            <w:pPr>
              <w:spacing w:before="3" w:after="0" w:line="234" w:lineRule="exact"/>
              <w:ind w:left="100" w:right="43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бюджетом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прибы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ь.</w:t>
            </w:r>
          </w:p>
        </w:tc>
        <w:tc>
          <w:tcPr>
            <w:tcW w:w="6946" w:type="dxa"/>
            <w:vMerge w:val="restart"/>
            <w:tcBorders>
              <w:top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11.1(2,3).1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определен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логообл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зы</w:t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11.1(2,3).2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логовыхс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авок;</w:t>
            </w:r>
          </w:p>
          <w:p>
            <w:pPr>
              <w:spacing w:before="0" w:after="0" w:line="236" w:lineRule="exact"/>
              <w:ind w:left="100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11.1(2,3).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вомерность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льгот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налогов;</w:t>
            </w:r>
          </w:p>
          <w:p>
            <w:pPr>
              <w:spacing w:before="0" w:after="0" w:line="231" w:lineRule="exact"/>
              <w:ind w:left="100" w:right="-20"/>
              <w:jc w:val="left"/>
              <w:tabs>
                <w:tab w:pos="1300" w:val="left"/>
                <w:tab w:pos="2800" w:val="left"/>
                <w:tab w:pos="4140" w:val="left"/>
                <w:tab w:pos="51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11.1(2,3).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я,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полно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своевр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менность</w:t>
            </w:r>
          </w:p>
          <w:p>
            <w:pPr>
              <w:spacing w:before="0" w:after="0" w:line="236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переч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овы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платежей,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авиль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оставлен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вой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</w:tc>
      </w:tr>
      <w:tr>
        <w:trPr>
          <w:trHeight w:val="484" w:hRule="exact"/>
        </w:trPr>
        <w:tc>
          <w:tcPr>
            <w:tcW w:w="709" w:type="dxa"/>
            <w:tcBorders>
              <w:top w:val="single" w:sz="7.03976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11.2.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tabs>
                <w:tab w:pos="880" w:val="left"/>
                <w:tab w:pos="1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етов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</w:p>
          <w:p>
            <w:pPr>
              <w:spacing w:before="0" w:after="0" w:line="234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НДС.</w:t>
            </w:r>
          </w:p>
        </w:tc>
        <w:tc>
          <w:tcPr>
            <w:tcW w:w="6946" w:type="dxa"/>
            <w:vMerge/>
            <w:tcBorders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709" w:type="dxa"/>
            <w:tcBorders>
              <w:top w:val="single" w:sz="7.04024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11.3.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6" w:after="0" w:line="234" w:lineRule="exact"/>
              <w:ind w:left="100" w:right="37"/>
              <w:jc w:val="left"/>
              <w:tabs>
                <w:tab w:pos="880" w:val="left"/>
                <w:tab w:pos="19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етов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ущество.</w:t>
            </w:r>
          </w:p>
        </w:tc>
        <w:tc>
          <w:tcPr>
            <w:tcW w:w="6946" w:type="dxa"/>
            <w:vMerge/>
            <w:tcBorders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88" w:hRule="exact"/>
        </w:trPr>
        <w:tc>
          <w:tcPr>
            <w:tcW w:w="709" w:type="dxa"/>
            <w:tcBorders>
              <w:top w:val="single" w:sz="7.04024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11.4.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234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землю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арендные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платеж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1" w:after="0" w:line="234" w:lineRule="exact"/>
              <w:ind w:left="100" w:right="44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налоговым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жам</w:t>
            </w:r>
          </w:p>
        </w:tc>
        <w:tc>
          <w:tcPr>
            <w:tcW w:w="6946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100" w:right="41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12.4.1.Проверка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логов,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нованн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менен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льгот.</w:t>
            </w:r>
          </w:p>
          <w:p>
            <w:pPr>
              <w:spacing w:before="0" w:after="0" w:line="236" w:lineRule="exact"/>
              <w:ind w:left="10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12.4.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счислен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упл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рендных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платежей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ренде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земл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4024" w:space="0" w:color="000000"/>
              <w:bottom w:val="single" w:sz="7.03976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2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учета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имущества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обязател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забалансовых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счетах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709" w:type="dxa"/>
            <w:tcBorders>
              <w:top w:val="single" w:sz="7.03976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946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4" w:lineRule="exact"/>
              <w:ind w:left="100" w:right="47"/>
              <w:jc w:val="left"/>
              <w:tabs>
                <w:tab w:pos="840" w:val="left"/>
                <w:tab w:pos="1560" w:val="left"/>
                <w:tab w:pos="2760" w:val="left"/>
                <w:tab w:pos="3080" w:val="left"/>
                <w:tab w:pos="4540" w:val="left"/>
                <w:tab w:pos="5900" w:val="left"/>
                <w:tab w:pos="660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Ауд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мущест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обязательств,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подлеж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щих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учету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рка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ильн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нки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мущест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обяз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подле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ащего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балан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овых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четах)</w:t>
            </w:r>
          </w:p>
        </w:tc>
      </w:tr>
      <w:tr>
        <w:trPr>
          <w:trHeight w:val="604" w:hRule="exact"/>
        </w:trPr>
        <w:tc>
          <w:tcPr>
            <w:tcW w:w="709" w:type="dxa"/>
            <w:tcBorders>
              <w:top w:val="single" w:sz="7.04024" w:space="0" w:color="000000"/>
              <w:bottom w:val="single" w:sz="7.0402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1" w:after="0" w:line="234" w:lineRule="exact"/>
              <w:ind w:left="100" w:right="48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жения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хгал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уче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лед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твий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событи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произошедш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после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фак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хозяйст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енной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деятельн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42" w:hRule="exact"/>
        </w:trPr>
        <w:tc>
          <w:tcPr>
            <w:tcW w:w="709" w:type="dxa"/>
            <w:tcBorders>
              <w:top w:val="single" w:sz="7.0402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946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14.1.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событ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шедш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аты.</w:t>
            </w:r>
          </w:p>
          <w:p>
            <w:pPr>
              <w:spacing w:before="0" w:after="0" w:line="236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14.2.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ряд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скры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щественных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следств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едш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етн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ты,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</w:p>
          <w:p>
            <w:pPr>
              <w:spacing w:before="0" w:after="0" w:line="231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яемый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иод.</w:t>
            </w:r>
          </w:p>
          <w:p>
            <w:pPr>
              <w:spacing w:before="3" w:after="0" w:line="234" w:lineRule="exact"/>
              <w:ind w:left="100" w:right="45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14.3.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ловных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ательств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ядка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ры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информа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них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четности.</w:t>
            </w:r>
          </w:p>
        </w:tc>
      </w:tr>
      <w:tr>
        <w:trPr>
          <w:trHeight w:val="370" w:hRule="exact"/>
        </w:trPr>
        <w:tc>
          <w:tcPr>
            <w:tcW w:w="709" w:type="dxa"/>
            <w:tcBorders>
              <w:top w:val="single" w:sz="7.04" w:space="0" w:color="000000"/>
              <w:bottom w:val="single" w:sz="7.04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14" w:type="dxa"/>
            <w:gridSpan w:val="2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бухгалтерской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четности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16" w:hRule="exact"/>
        </w:trPr>
        <w:tc>
          <w:tcPr>
            <w:tcW w:w="709" w:type="dxa"/>
            <w:tcBorders>
              <w:top w:val="single" w:sz="7.04" w:space="0" w:color="000000"/>
              <w:bottom w:val="single" w:sz="4.640" w:space="0" w:color="000000"/>
              <w:left w:val="single" w:sz="4.64008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7.04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946" w:type="dxa"/>
            <w:tcBorders>
              <w:top w:val="single" w:sz="7.04" w:space="0" w:color="000000"/>
              <w:bottom w:val="single" w:sz="4.640" w:space="0" w:color="000000"/>
              <w:left w:val="single" w:sz="6.56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100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15.1.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соста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содер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галт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инан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й)</w:t>
            </w:r>
          </w:p>
          <w:p>
            <w:pPr>
              <w:spacing w:before="0" w:after="0" w:line="234" w:lineRule="exact"/>
              <w:ind w:left="100" w:right="346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рове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яемый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иод.</w:t>
            </w:r>
          </w:p>
          <w:p>
            <w:pPr>
              <w:spacing w:before="3" w:after="0" w:line="234" w:lineRule="exact"/>
              <w:ind w:left="100" w:right="4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соответств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лтерской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mbria" w:hAnsi="Cambria" w:cs="Cambria" w:eastAsia="Cambria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четнос</w:t>
            </w:r>
            <w:r>
              <w:rPr>
                <w:rFonts w:ascii="Cambria" w:hAnsi="Cambria" w:cs="Cambria" w:eastAsia="Cambria"/>
                <w:sz w:val="20"/>
                <w:szCs w:val="20"/>
                <w:spacing w:val="-3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остат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авной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гис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галтерс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учета.</w:t>
            </w:r>
          </w:p>
          <w:p>
            <w:pPr>
              <w:spacing w:before="0" w:after="0" w:line="232" w:lineRule="exact"/>
              <w:ind w:left="100" w:right="231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вза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моу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язки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четно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начальных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сравн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показателей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</w:p>
          <w:p>
            <w:pPr>
              <w:spacing w:before="0" w:after="0" w:line="234" w:lineRule="exact"/>
              <w:ind w:left="100" w:right="438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(фина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четности.</w:t>
            </w:r>
          </w:p>
          <w:p>
            <w:pPr>
              <w:spacing w:before="0" w:after="0" w:line="236" w:lineRule="exact"/>
              <w:ind w:left="100" w:right="48"/>
              <w:jc w:val="left"/>
              <w:tabs>
                <w:tab w:pos="740" w:val="left"/>
                <w:tab w:pos="1620" w:val="left"/>
                <w:tab w:pos="2600" w:val="left"/>
                <w:tab w:pos="3860" w:val="left"/>
                <w:tab w:pos="4200" w:val="left"/>
                <w:tab w:pos="578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15.5.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порядка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включения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бухгалтерскую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всех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подр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зделен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31" w:lineRule="exact"/>
              <w:ind w:left="100" w:right="1737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15.6.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формиро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ухгалтерской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3" w:after="0" w:line="234" w:lineRule="exact"/>
              <w:ind w:left="10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15.7.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Анализ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достовер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ноты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ытия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мац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деятельнос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общ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льной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годо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бухгалте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отчетнос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33" w:lineRule="exact"/>
              <w:ind w:left="100" w:right="203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15.8.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скрыт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нформац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аем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тельности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щест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328" w:top="760" w:bottom="520" w:left="1020" w:right="740"/>
          <w:pgSz w:w="11920" w:h="16840"/>
        </w:sectPr>
      </w:pPr>
      <w:rPr/>
    </w:p>
    <w:p>
      <w:pPr>
        <w:spacing w:before="69" w:after="0" w:line="251" w:lineRule="exact"/>
        <w:ind w:left="611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position w:val="-1"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За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я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вка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на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уча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с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тие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682" w:right="7116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бланке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организации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Дата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Заказчик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6" w:right="3093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ЗАЯВКА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1269" w:right="676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право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лю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ения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говорана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азание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</w:t>
      </w:r>
      <w:r>
        <w:rPr>
          <w:rFonts w:ascii="Cambria" w:hAnsi="Cambria" w:cs="Cambria" w:eastAsia="Cambria"/>
          <w:sz w:val="20"/>
          <w:szCs w:val="20"/>
          <w:spacing w:val="4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годовой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галт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рской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" w:after="0" w:line="234" w:lineRule="exact"/>
        <w:ind w:left="1419" w:right="826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финансовой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отчетно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акционер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об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Даль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сточное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аэроге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дез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прияти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2014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ив:</w:t>
      </w:r>
    </w:p>
    <w:p>
      <w:pPr>
        <w:spacing w:before="11" w:after="0" w:line="236" w:lineRule="exact"/>
        <w:ind w:left="834" w:right="53" w:firstLine="-360"/>
        <w:jc w:val="left"/>
        <w:tabs>
          <w:tab w:pos="820" w:val="left"/>
          <w:tab w:pos="552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вещен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проведении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открытого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размещенное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ормационной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системе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www.zakupki.gov.ru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нтернет»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-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года,</w:t>
      </w:r>
    </w:p>
    <w:p>
      <w:pPr>
        <w:spacing w:before="0" w:after="0" w:line="242" w:lineRule="exact"/>
        <w:ind w:left="474" w:right="-20"/>
        <w:jc w:val="left"/>
        <w:tabs>
          <w:tab w:pos="82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конкурсную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документацию,</w:t>
      </w:r>
    </w:p>
    <w:p>
      <w:pPr>
        <w:spacing w:before="0" w:after="0" w:line="240" w:lineRule="auto"/>
        <w:ind w:left="474" w:right="-20"/>
        <w:jc w:val="left"/>
        <w:tabs>
          <w:tab w:pos="820" w:val="left"/>
          <w:tab w:pos="2300" w:val="left"/>
          <w:tab w:pos="2700" w:val="left"/>
          <w:tab w:pos="3760" w:val="left"/>
          <w:tab w:pos="4880" w:val="left"/>
          <w:tab w:pos="6820" w:val="left"/>
          <w:tab w:pos="7220" w:val="left"/>
          <w:tab w:pos="95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  <w:tab/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орма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вно‐пра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кты</w:t>
      </w:r>
    </w:p>
    <w:p>
      <w:pPr>
        <w:spacing w:before="0" w:after="0" w:line="240" w:lineRule="auto"/>
        <w:ind w:left="796" w:right="49"/>
        <w:jc w:val="center"/>
        <w:tabs>
          <w:tab w:pos="2940" w:val="left"/>
          <w:tab w:pos="99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 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 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 </w:t>
      </w:r>
      <w:r>
        <w:rPr>
          <w:rFonts w:ascii="Cambria" w:hAnsi="Cambria" w:cs="Cambria" w:eastAsia="Cambria"/>
          <w:sz w:val="20"/>
          <w:szCs w:val="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</w:p>
    <w:p>
      <w:pPr>
        <w:spacing w:before="0" w:after="0" w:line="234" w:lineRule="exact"/>
        <w:ind w:left="799" w:right="52"/>
        <w:jc w:val="center"/>
        <w:tabs>
          <w:tab w:pos="23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указ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вается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олжность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олно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оченного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иц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.)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ствующего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0" w:after="0" w:line="234" w:lineRule="exact"/>
        <w:ind w:left="796" w:right="52"/>
        <w:jc w:val="center"/>
        <w:tabs>
          <w:tab w:pos="25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аз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вается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мен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ова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оро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действует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3" w:after="0" w:line="234" w:lineRule="exact"/>
        <w:ind w:left="834" w:right="55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ибо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его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дставите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ь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щей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вки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ать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ях,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ложенных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окументации.</w:t>
      </w:r>
    </w:p>
    <w:p>
      <w:pPr>
        <w:spacing w:before="1" w:after="0" w:line="234" w:lineRule="exact"/>
        <w:ind w:left="682" w:right="52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соответ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треб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иям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условиях,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ред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едл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</w:p>
    <w:p>
      <w:pPr>
        <w:spacing w:before="0" w:after="0" w:line="225" w:lineRule="exact"/>
        <w:ind w:left="1135" w:right="-20"/>
        <w:jc w:val="left"/>
        <w:tabs>
          <w:tab w:pos="1002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position w:val="-1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8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Цена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ра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–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ои</w:t>
      </w:r>
      <w:r>
        <w:rPr>
          <w:rFonts w:ascii="Cambria" w:hAnsi="Cambria" w:cs="Cambria" w:eastAsia="Cambria"/>
          <w:sz w:val="20"/>
          <w:szCs w:val="20"/>
          <w:spacing w:val="-2"/>
          <w:position w:val="-1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  </w:t>
      </w:r>
      <w:r>
        <w:rPr>
          <w:rFonts w:ascii="Cambria" w:hAnsi="Cambria" w:cs="Cambria" w:eastAsia="Cambria"/>
          <w:sz w:val="20"/>
          <w:szCs w:val="20"/>
          <w:spacing w:val="-17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я</w:t>
      </w:r>
      <w:r>
        <w:rPr>
          <w:rFonts w:ascii="Cambria" w:hAnsi="Cambria" w:cs="Cambria" w:eastAsia="Cambria"/>
          <w:sz w:val="20"/>
          <w:szCs w:val="20"/>
          <w:spacing w:val="13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услуг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на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весь</w:t>
      </w:r>
      <w:r>
        <w:rPr>
          <w:rFonts w:ascii="Cambria" w:hAnsi="Cambria" w:cs="Cambria" w:eastAsia="Cambria"/>
          <w:sz w:val="20"/>
          <w:szCs w:val="20"/>
          <w:spacing w:val="13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период</w:t>
      </w:r>
      <w:r>
        <w:rPr>
          <w:rFonts w:ascii="Cambria" w:hAnsi="Cambria" w:cs="Cambria" w:eastAsia="Cambria"/>
          <w:sz w:val="20"/>
          <w:szCs w:val="20"/>
          <w:spacing w:val="13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уче</w:t>
      </w:r>
      <w:r>
        <w:rPr>
          <w:rFonts w:ascii="Cambria" w:hAnsi="Cambria" w:cs="Cambria" w:eastAsia="Cambria"/>
          <w:sz w:val="20"/>
          <w:szCs w:val="20"/>
          <w:spacing w:val="-2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ом</w:t>
      </w:r>
      <w:r>
        <w:rPr>
          <w:rFonts w:ascii="Cambria" w:hAnsi="Cambria" w:cs="Cambria" w:eastAsia="Cambria"/>
          <w:sz w:val="20"/>
          <w:szCs w:val="20"/>
          <w:spacing w:val="13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НДС</w:t>
      </w:r>
      <w:r>
        <w:rPr>
          <w:rFonts w:ascii="Cambria" w:hAnsi="Cambria" w:cs="Cambria" w:eastAsia="Cambria"/>
          <w:sz w:val="20"/>
          <w:szCs w:val="20"/>
          <w:spacing w:val="13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сос</w:t>
      </w:r>
      <w:r>
        <w:rPr>
          <w:rFonts w:ascii="Cambria" w:hAnsi="Cambria" w:cs="Cambria" w:eastAsia="Cambria"/>
          <w:sz w:val="20"/>
          <w:szCs w:val="20"/>
          <w:spacing w:val="-2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вляет</w:t>
      </w:r>
      <w:r>
        <w:rPr>
          <w:rFonts w:ascii="Cambria" w:hAnsi="Cambria" w:cs="Cambria" w:eastAsia="Cambria"/>
          <w:sz w:val="20"/>
          <w:szCs w:val="20"/>
          <w:spacing w:val="13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283"/>
          <w:position w:val="-1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</w:sectPr>
      </w:pPr>
      <w:rPr/>
    </w:p>
    <w:p>
      <w:pPr>
        <w:spacing w:before="7" w:after="0" w:line="240" w:lineRule="auto"/>
        <w:ind w:left="114" w:right="-7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рублей.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28" w:lineRule="exact"/>
        <w:ind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сть</w:t>
      </w:r>
      <w:r>
        <w:rPr>
          <w:rFonts w:ascii="Cambria" w:hAnsi="Cambria" w:cs="Cambria" w:eastAsia="Cambria"/>
          <w:sz w:val="20"/>
          <w:szCs w:val="20"/>
          <w:spacing w:val="28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включены</w:t>
      </w:r>
      <w:r>
        <w:rPr>
          <w:rFonts w:ascii="Cambria" w:hAnsi="Cambria" w:cs="Cambria" w:eastAsia="Cambria"/>
          <w:sz w:val="20"/>
          <w:szCs w:val="20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упла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мые</w:t>
      </w:r>
      <w:r>
        <w:rPr>
          <w:rFonts w:ascii="Cambria" w:hAnsi="Cambria" w:cs="Cambria" w:eastAsia="Cambria"/>
          <w:sz w:val="20"/>
          <w:szCs w:val="20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вз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маемые</w:t>
      </w:r>
      <w:r>
        <w:rPr>
          <w:rFonts w:ascii="Cambria" w:hAnsi="Cambria" w:cs="Cambria" w:eastAsia="Cambria"/>
          <w:sz w:val="20"/>
          <w:szCs w:val="20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на</w:t>
      </w:r>
      <w:r>
        <w:rPr>
          <w:rFonts w:ascii="Cambria" w:hAnsi="Cambria" w:cs="Cambria" w:eastAsia="Cambria"/>
          <w:sz w:val="20"/>
          <w:szCs w:val="20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терр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тории</w:t>
      </w:r>
      <w:r>
        <w:rPr>
          <w:rFonts w:ascii="Cambria" w:hAnsi="Cambria" w:cs="Cambria" w:eastAsia="Cambria"/>
          <w:sz w:val="20"/>
          <w:szCs w:val="20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йс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й</w:t>
      </w:r>
      <w:r>
        <w:rPr>
          <w:rFonts w:ascii="Cambria" w:hAnsi="Cambria" w:cs="Cambria" w:eastAsia="Cambria"/>
          <w:sz w:val="20"/>
          <w:szCs w:val="20"/>
          <w:spacing w:val="3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рац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740"/>
          <w:cols w:num="2" w:equalWidth="0">
            <w:col w:w="803" w:space="332"/>
            <w:col w:w="9025"/>
          </w:cols>
        </w:sectPr>
      </w:pPr>
      <w:rPr/>
    </w:p>
    <w:p>
      <w:pPr>
        <w:spacing w:before="7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сбо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ош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ы.</w:t>
      </w:r>
    </w:p>
    <w:p>
      <w:pPr>
        <w:spacing w:before="0" w:after="0" w:line="234" w:lineRule="exact"/>
        <w:ind w:left="1135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услуг: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«0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</w:p>
    <w:p>
      <w:pPr>
        <w:spacing w:before="0" w:after="0" w:line="228" w:lineRule="exact"/>
        <w:ind w:left="1135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Окон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ние</w:t>
      </w:r>
      <w:r>
        <w:rPr>
          <w:rFonts w:ascii="Cambria" w:hAnsi="Cambria" w:cs="Cambria" w:eastAsia="Cambria"/>
          <w:sz w:val="20"/>
          <w:szCs w:val="20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рока</w:t>
      </w:r>
      <w:r>
        <w:rPr>
          <w:rFonts w:ascii="Cambria" w:hAnsi="Cambria" w:cs="Cambria" w:eastAsia="Cambria"/>
          <w:sz w:val="20"/>
          <w:szCs w:val="20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ия</w:t>
      </w:r>
      <w:r>
        <w:rPr>
          <w:rFonts w:ascii="Cambria" w:hAnsi="Cambria" w:cs="Cambria" w:eastAsia="Cambria"/>
          <w:sz w:val="20"/>
          <w:szCs w:val="20"/>
          <w:spacing w:val="27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ы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27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кл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ния</w:t>
      </w:r>
      <w:r>
        <w:rPr>
          <w:rFonts w:ascii="Cambria" w:hAnsi="Cambria" w:cs="Cambria" w:eastAsia="Cambria"/>
          <w:sz w:val="20"/>
          <w:szCs w:val="20"/>
          <w:spacing w:val="27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ку):</w:t>
      </w:r>
      <w:r>
        <w:rPr>
          <w:rFonts w:ascii="Cambria" w:hAnsi="Cambria" w:cs="Cambria" w:eastAsia="Cambria"/>
          <w:sz w:val="20"/>
          <w:szCs w:val="20"/>
          <w:spacing w:val="27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не</w:t>
      </w:r>
      <w:r>
        <w:rPr>
          <w:rFonts w:ascii="Cambria" w:hAnsi="Cambria" w:cs="Cambria" w:eastAsia="Cambria"/>
          <w:sz w:val="20"/>
          <w:szCs w:val="20"/>
          <w:spacing w:val="25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оздне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«1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»</w:t>
      </w:r>
      <w:r>
        <w:rPr>
          <w:rFonts w:ascii="Cambria" w:hAnsi="Cambria" w:cs="Cambria" w:eastAsia="Cambria"/>
          <w:sz w:val="20"/>
          <w:szCs w:val="20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рел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я</w:t>
      </w:r>
      <w:r>
        <w:rPr>
          <w:rFonts w:ascii="Cambria" w:hAnsi="Cambria" w:cs="Cambria" w:eastAsia="Cambria"/>
          <w:sz w:val="20"/>
          <w:szCs w:val="20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20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740"/>
        </w:sectPr>
      </w:pPr>
      <w:rPr/>
    </w:p>
    <w:p>
      <w:pPr>
        <w:spacing w:before="7" w:after="0" w:line="240" w:lineRule="auto"/>
        <w:ind w:left="114" w:right="-7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28" w:lineRule="exact"/>
        <w:ind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3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Мы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4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ны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4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4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2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сод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4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4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хн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5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5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рсн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740"/>
          <w:cols w:num="2" w:equalWidth="0">
            <w:col w:w="520" w:space="616"/>
            <w:col w:w="9024"/>
          </w:cols>
        </w:sectPr>
      </w:pPr>
      <w:rPr/>
    </w:p>
    <w:p>
      <w:pPr>
        <w:spacing w:before="7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документации,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влияющи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услуг.</w:t>
      </w:r>
    </w:p>
    <w:p>
      <w:pPr>
        <w:spacing w:before="2" w:after="0" w:line="234" w:lineRule="exact"/>
        <w:ind w:left="114" w:right="52" w:firstLine="1021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согласны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тем,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были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‐либо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енки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составляющ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комп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екс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выполнены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</w:p>
    <w:p>
      <w:pPr>
        <w:spacing w:before="0" w:after="0" w:line="233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предметом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будут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</w:p>
    <w:p>
      <w:pPr>
        <w:spacing w:before="0" w:after="0" w:line="234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Технич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ределах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редла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а.</w:t>
      </w:r>
    </w:p>
    <w:p>
      <w:pPr>
        <w:spacing w:before="0" w:after="0" w:line="236" w:lineRule="exact"/>
        <w:ind w:left="114" w:right="54" w:firstLine="1021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наши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предложения,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зложенные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выше,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будут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няты,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берем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уги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требованиями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</w:p>
    <w:p>
      <w:pPr>
        <w:spacing w:before="0" w:after="0" w:line="231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технич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кой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ям,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торые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договор.</w:t>
      </w:r>
    </w:p>
    <w:p>
      <w:pPr>
        <w:spacing w:before="2" w:after="0" w:line="234" w:lineRule="exact"/>
        <w:ind w:left="114" w:right="53" w:firstLine="1021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аказчику,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чащее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формиро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равных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всех</w:t>
      </w:r>
    </w:p>
    <w:p>
      <w:pPr>
        <w:spacing w:before="1" w:after="0" w:line="234" w:lineRule="exact"/>
        <w:ind w:left="114" w:right="5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й,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с,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уполно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органах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упомянутых</w:t>
      </w:r>
      <w:r>
        <w:rPr>
          <w:rFonts w:ascii="Cambria" w:hAnsi="Cambria" w:cs="Cambria" w:eastAsia="Cambria"/>
          <w:sz w:val="20"/>
          <w:szCs w:val="20"/>
          <w:spacing w:val="4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нашей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ию,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точня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дставл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ней</w:t>
      </w:r>
    </w:p>
    <w:p>
      <w:pPr>
        <w:spacing w:before="0" w:after="0" w:line="233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сведен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сведен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телях.</w:t>
      </w:r>
    </w:p>
    <w:p>
      <w:pPr>
        <w:spacing w:before="2" w:after="0" w:line="234" w:lineRule="exact"/>
        <w:ind w:left="114" w:right="53" w:firstLine="1021"/>
        <w:jc w:val="left"/>
        <w:tabs>
          <w:tab w:pos="2360" w:val="left"/>
          <w:tab w:pos="3680" w:val="left"/>
          <w:tab w:pos="41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7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наши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предложен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будут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наны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лучш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берем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ебя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ательства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</w:p>
    <w:p>
      <w:pPr>
        <w:spacing w:before="1" w:after="0" w:line="234" w:lineRule="exact"/>
        <w:ind w:left="114" w:right="5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кта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чем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через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10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мещения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единой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кола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рения,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авления</w:t>
      </w:r>
    </w:p>
    <w:p>
      <w:pPr>
        <w:spacing w:before="0" w:after="0" w:line="233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зрешения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а.</w:t>
      </w:r>
    </w:p>
    <w:p>
      <w:pPr>
        <w:spacing w:before="2" w:after="0" w:line="234" w:lineRule="exact"/>
        <w:ind w:left="114" w:right="52" w:firstLine="1021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случае,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редложения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лучши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жений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обедителя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рса,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конкурса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будет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уклонивши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аключения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ком,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уемся</w:t>
      </w:r>
    </w:p>
    <w:p>
      <w:pPr>
        <w:spacing w:before="1" w:after="0" w:line="234" w:lineRule="exact"/>
        <w:ind w:left="114" w:right="54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нный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оговор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соответствии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бования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онкурс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окументации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ожения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не.</w:t>
      </w:r>
    </w:p>
    <w:p>
      <w:pPr>
        <w:spacing w:before="1" w:after="0" w:line="234" w:lineRule="exact"/>
        <w:ind w:left="114" w:right="53" w:firstLine="1021"/>
        <w:jc w:val="left"/>
        <w:tabs>
          <w:tab w:pos="1700" w:val="left"/>
          <w:tab w:pos="3000" w:val="left"/>
          <w:tab w:pos="3700" w:val="left"/>
          <w:tab w:pos="5020" w:val="left"/>
          <w:tab w:pos="6020" w:val="left"/>
          <w:tab w:pos="7660" w:val="left"/>
          <w:tab w:pos="91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56.698994pt;margin-top:33.706013pt;width:159.542456pt;height:.1pt;mso-position-horizontal-relative:page;mso-position-vertical-relative:paragraph;z-index:-2717" coordorigin="1134,674" coordsize="3191,2">
            <v:shape style="position:absolute;left:1134;top:674;width:3191;height:2" coordorigin="1134,674" coordsize="3191,0" path="m1134,674l4325,674e" filled="f" stroked="t" strokeweight=".567539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звещены,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побед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телями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ашего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онения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услуг,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дметом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курса,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4" w:lineRule="exact"/>
        <w:ind w:left="114" w:right="54" w:firstLine="1021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ии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ица</w:t>
      </w:r>
      <w:r>
        <w:rPr>
          <w:rFonts w:ascii="Cambria" w:hAnsi="Cambria" w:cs="Cambria" w:eastAsia="Cambria"/>
          <w:sz w:val="20"/>
          <w:szCs w:val="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ика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будет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включено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недобросовестных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ов.</w:t>
      </w:r>
    </w:p>
    <w:p>
      <w:pPr>
        <w:spacing w:before="1" w:after="0" w:line="234" w:lineRule="exact"/>
        <w:ind w:left="114" w:right="54" w:firstLine="1021"/>
        <w:jc w:val="left"/>
        <w:tabs>
          <w:tab w:pos="89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щаем,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уве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мления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онного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взаимод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йствия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уполно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283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135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контактная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информац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уполномоченного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лица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35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сведен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проведен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оченному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у.</w:t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740"/>
        </w:sectPr>
      </w:pPr>
      <w:rPr/>
    </w:p>
    <w:p>
      <w:pPr>
        <w:spacing w:before="70" w:after="0" w:line="240" w:lineRule="auto"/>
        <w:ind w:left="114" w:right="52" w:firstLine="102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суждения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оставлен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оекта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иал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носить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арактер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предвари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заключении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предложен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3" w:after="0" w:line="234" w:lineRule="exact"/>
        <w:ind w:left="1244" w:right="1753" w:firstLine="-109"/>
        <w:jc w:val="left"/>
        <w:tabs>
          <w:tab w:pos="2660" w:val="left"/>
          <w:tab w:pos="5460" w:val="left"/>
          <w:tab w:pos="6860" w:val="left"/>
          <w:tab w:pos="7160" w:val="left"/>
          <w:tab w:pos="82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идичес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реса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_телефон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-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факс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E‐mail:</w:t>
      </w:r>
      <w:r>
        <w:rPr>
          <w:rFonts w:ascii="Cambria" w:hAnsi="Cambria" w:cs="Cambria" w:eastAsia="Cambria"/>
          <w:sz w:val="20"/>
          <w:szCs w:val="20"/>
          <w:spacing w:val="0"/>
          <w:w w:val="283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реквизиты: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283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35" w:right="-20"/>
        <w:jc w:val="left"/>
        <w:tabs>
          <w:tab w:pos="3620" w:val="left"/>
          <w:tab w:pos="4200" w:val="left"/>
          <w:tab w:pos="5040" w:val="left"/>
          <w:tab w:pos="6000" w:val="left"/>
          <w:tab w:pos="7140" w:val="left"/>
          <w:tab w:pos="8680" w:val="left"/>
          <w:tab w:pos="93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13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.</w:t>
      </w:r>
      <w:r>
        <w:rPr>
          <w:rFonts w:ascii="Cambria" w:hAnsi="Cambria" w:cs="Cambria" w:eastAsia="Cambria"/>
          <w:sz w:val="20"/>
          <w:szCs w:val="20"/>
          <w:spacing w:val="29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понд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нц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ю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ш</w:t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м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ять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</w:t>
        <w:tab/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др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су: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5" w:right="-20"/>
        <w:jc w:val="left"/>
        <w:tabs>
          <w:tab w:pos="62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56.700085pt;margin-top:.296877pt;width:148.436287pt;height:.1pt;mso-position-horizontal-relative:page;mso-position-vertical-relative:paragraph;z-index:-2716" coordorigin="1134,6" coordsize="2969,2">
            <v:shape style="position:absolute;left:1134;top:6;width:2969;height:2" coordorigin="1134,6" coordsize="2969,0" path="m1134,6l4103,6e" filled="f" stroked="t" strokeweight=".567539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явке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стр.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2" w:right="-20"/>
        <w:jc w:val="left"/>
        <w:tabs>
          <w:tab w:pos="82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.)</w:t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</w:sectPr>
      </w:pPr>
      <w:rPr/>
    </w:p>
    <w:p>
      <w:pPr>
        <w:spacing w:before="69" w:after="0" w:line="251" w:lineRule="exact"/>
        <w:ind w:left="5782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3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(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едлож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ние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це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position w:val="-1"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8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Предло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це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говора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928" w:hRule="exact"/>
        </w:trPr>
        <w:tc>
          <w:tcPr>
            <w:tcW w:w="24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exact"/>
              <w:ind w:left="601" w:right="37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показателя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ж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ни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астник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са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Примечание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24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Цена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42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i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блях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682" w:right="-20"/>
        <w:jc w:val="left"/>
        <w:tabs>
          <w:tab w:pos="3100" w:val="left"/>
          <w:tab w:pos="582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рублей</w:t>
      </w:r>
    </w:p>
    <w:p>
      <w:pPr>
        <w:spacing w:before="0" w:after="0" w:line="234" w:lineRule="exact"/>
        <w:ind w:left="3114" w:right="2803"/>
        <w:jc w:val="center"/>
        <w:tabs>
          <w:tab w:pos="61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Цифрам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рописью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2" w:right="-20"/>
        <w:jc w:val="left"/>
        <w:tabs>
          <w:tab w:pos="6500" w:val="left"/>
          <w:tab w:pos="8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</w:sectPr>
      </w:pPr>
      <w:rPr/>
    </w:p>
    <w:p>
      <w:pPr>
        <w:spacing w:before="69" w:after="0" w:line="240" w:lineRule="auto"/>
        <w:ind w:left="607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Анке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та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част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ни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4293" w:right="4018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АНКЕТА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АС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1229" w:hRule="exact"/>
        </w:trPr>
        <w:tc>
          <w:tcPr>
            <w:tcW w:w="642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34" w:lineRule="exact"/>
              <w:ind w:left="670" w:right="4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лное</w:t>
            </w:r>
            <w:r>
              <w:rPr>
                <w:rFonts w:ascii="Cambria" w:hAnsi="Cambria" w:cs="Cambria" w:eastAsia="Cambria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4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сокра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енное</w:t>
            </w:r>
            <w:r>
              <w:rPr>
                <w:rFonts w:ascii="Cambria" w:hAnsi="Cambria" w:cs="Cambria" w:eastAsia="Cambria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наименования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орга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изации</w:t>
            </w:r>
            <w:r>
              <w:rPr>
                <w:rFonts w:ascii="Cambria" w:hAnsi="Cambria" w:cs="Cambria" w:eastAsia="Cambria"/>
                <w:sz w:val="20"/>
                <w:szCs w:val="20"/>
                <w:spacing w:val="4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организ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ционно­пр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вовая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670" w:right="55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(на</w:t>
            </w:r>
            <w:r>
              <w:rPr>
                <w:rFonts w:ascii="Cambria" w:hAnsi="Cambria" w:cs="Cambria" w:eastAsia="Cambria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основан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Учред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ь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доку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нтов</w:t>
            </w:r>
            <w:r>
              <w:rPr>
                <w:rFonts w:ascii="Cambria" w:hAnsi="Cambria" w:cs="Cambria" w:eastAsia="Cambri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установленной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ф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устав,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положе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е,</w:t>
            </w:r>
            <w:r>
              <w:rPr>
                <w:rFonts w:ascii="Cambria" w:hAnsi="Cambria" w:cs="Cambria" w:eastAsia="Cambri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уч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ь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ор),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дет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льст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осу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арст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ной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ре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дет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льст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несе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п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с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осу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арствен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6" w:lineRule="exact"/>
              <w:ind w:left="670" w:right="3830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реестр</w:t>
            </w:r>
            <w:r>
              <w:rPr>
                <w:rFonts w:ascii="Cambria" w:hAnsi="Cambria" w:cs="Cambria" w:eastAsia="Cambria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ю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ч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ских</w:t>
            </w:r>
            <w:r>
              <w:rPr>
                <w:rFonts w:ascii="Cambria" w:hAnsi="Cambria" w:cs="Cambria" w:eastAsia="Cambria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лиц)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8" w:hRule="exact"/>
        </w:trPr>
        <w:tc>
          <w:tcPr>
            <w:tcW w:w="642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289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Регистрационные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ные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88" w:lineRule="exact"/>
              <w:ind w:left="670" w:right="54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Дата,</w:t>
            </w:r>
            <w:r>
              <w:rPr>
                <w:rFonts w:ascii="Cambria" w:hAnsi="Cambria" w:cs="Cambria" w:eastAsia="Cambria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место</w:t>
            </w:r>
            <w:r>
              <w:rPr>
                <w:rFonts w:ascii="Cambria" w:hAnsi="Cambria" w:cs="Cambria" w:eastAsia="Cambri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орган</w:t>
            </w:r>
            <w:r>
              <w:rPr>
                <w:rFonts w:ascii="Cambria" w:hAnsi="Cambria" w:cs="Cambria" w:eastAsia="Cambri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гис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т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рац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ю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ического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лица,</w:t>
            </w:r>
            <w:r>
              <w:rPr>
                <w:rFonts w:ascii="Cambria" w:hAnsi="Cambria" w:cs="Cambria" w:eastAsia="Cambria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регист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ац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з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ческо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ца</w:t>
            </w:r>
            <w:r>
              <w:rPr>
                <w:rFonts w:ascii="Cambria" w:hAnsi="Cambria" w:cs="Cambria" w:eastAsia="Cambria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качест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дуально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предприн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ателя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на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осно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ании</w:t>
            </w:r>
            <w:r>
              <w:rPr>
                <w:rFonts w:ascii="Cambria" w:hAnsi="Cambria" w:cs="Cambria" w:eastAsia="Cambria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етельст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16"/>
                <w:szCs w:val="16"/>
                <w:spacing w:val="-11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гос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у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дарст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енн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страц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и)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02" w:hRule="exact"/>
        </w:trPr>
        <w:tc>
          <w:tcPr>
            <w:tcW w:w="642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52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Учредители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(перечисли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т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ь</w:t>
            </w:r>
            <w:r>
              <w:rPr>
                <w:rFonts w:ascii="Cambria" w:hAnsi="Cambria" w:cs="Cambria" w:eastAsia="Cambria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мен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ания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орг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низа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ц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но‐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правовую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фор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сех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учред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тел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й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чья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оля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уставн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капитале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прев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ш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ает</w:t>
            </w:r>
            <w:r>
              <w:rPr>
                <w:rFonts w:ascii="Cambria" w:hAnsi="Cambria" w:cs="Cambria" w:eastAsia="Cambria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0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%)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доля</w:t>
            </w:r>
            <w:r>
              <w:rPr>
                <w:rFonts w:ascii="Cambria" w:hAnsi="Cambria" w:cs="Cambria" w:eastAsia="Cambri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участ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я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(для</w:t>
            </w:r>
            <w:r>
              <w:rPr>
                <w:rFonts w:ascii="Cambria" w:hAnsi="Cambria" w:cs="Cambria" w:eastAsia="Cambri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акц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онерн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обществ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mbria" w:hAnsi="Cambria" w:cs="Cambria" w:eastAsia="Cambri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-2"/>
                <w:w w:val="100"/>
              </w:rPr>
              <w:t>п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иска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з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реестра</w:t>
            </w:r>
            <w:r>
              <w:rPr>
                <w:rFonts w:ascii="Cambria" w:hAnsi="Cambria" w:cs="Cambria" w:eastAsia="Cambria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ак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ц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ров</w:t>
            </w:r>
            <w:r>
              <w:rPr>
                <w:rFonts w:ascii="Cambria" w:hAnsi="Cambria" w:cs="Cambria" w:eastAsia="Cambria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отдель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ым</w:t>
            </w:r>
            <w:r>
              <w:rPr>
                <w:rFonts w:ascii="Cambria" w:hAnsi="Cambria" w:cs="Cambria" w:eastAsia="Cambria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докум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нтом)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188" w:lineRule="exact"/>
              <w:ind w:left="670" w:right="54"/>
              <w:jc w:val="both"/>
              <w:rPr>
                <w:rFonts w:ascii="Cambria" w:hAnsi="Cambria" w:cs="Cambria" w:eastAsia="Cambria"/>
                <w:sz w:val="16"/>
                <w:szCs w:val="16"/>
              </w:rPr>
            </w:pPr>
            <w:rPr/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(на</w:t>
            </w:r>
            <w:r>
              <w:rPr>
                <w:rFonts w:ascii="Cambria" w:hAnsi="Cambria" w:cs="Cambria" w:eastAsia="Cambria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основан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Учред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ь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доку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нтов</w:t>
            </w:r>
            <w:r>
              <w:rPr>
                <w:rFonts w:ascii="Cambria" w:hAnsi="Cambria" w:cs="Cambria" w:eastAsia="Cambria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установленной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ф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ор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м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уст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ав,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положен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е,</w:t>
            </w:r>
            <w:r>
              <w:rPr>
                <w:rFonts w:ascii="Cambria" w:hAnsi="Cambria" w:cs="Cambria" w:eastAsia="Cambria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учр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т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е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льн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ы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16"/>
                <w:szCs w:val="16"/>
                <w:spacing w:val="-12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до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г</w:t>
            </w:r>
            <w:r>
              <w:rPr>
                <w:rFonts w:ascii="Cambria" w:hAnsi="Cambria" w:cs="Cambria" w:eastAsia="Cambria"/>
                <w:sz w:val="16"/>
                <w:szCs w:val="16"/>
                <w:spacing w:val="2"/>
                <w:w w:val="100"/>
              </w:rPr>
              <w:t>о</w:t>
            </w:r>
            <w:r>
              <w:rPr>
                <w:rFonts w:ascii="Cambria" w:hAnsi="Cambria" w:cs="Cambria" w:eastAsia="Cambria"/>
                <w:sz w:val="16"/>
                <w:szCs w:val="16"/>
                <w:spacing w:val="1"/>
                <w:w w:val="100"/>
              </w:rPr>
              <w:t>в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ор)</w:t>
            </w:r>
            <w:r>
              <w:rPr>
                <w:rFonts w:ascii="Cambria" w:hAnsi="Cambria" w:cs="Cambria" w:eastAsia="Cambria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(для</w:t>
            </w:r>
            <w:r>
              <w:rPr>
                <w:rFonts w:ascii="Cambria" w:hAnsi="Cambria" w:cs="Cambria" w:eastAsia="Cambria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юр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дическ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16"/>
                <w:szCs w:val="16"/>
                <w:spacing w:val="-10"/>
                <w:w w:val="100"/>
              </w:rPr>
              <w:t> 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л</w:t>
            </w:r>
            <w:r>
              <w:rPr>
                <w:rFonts w:ascii="Cambria" w:hAnsi="Cambria" w:cs="Cambria" w:eastAsia="Cambria"/>
                <w:sz w:val="16"/>
                <w:szCs w:val="16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  <w:t>ц)</w:t>
            </w:r>
            <w:r>
              <w:rPr>
                <w:rFonts w:ascii="Cambria" w:hAnsi="Cambria" w:cs="Cambria" w:eastAsia="Cambria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6428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4.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Срок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дея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ельности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учетом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преемственнос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и)</w:t>
            </w:r>
          </w:p>
        </w:tc>
        <w:tc>
          <w:tcPr>
            <w:tcW w:w="3799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64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Размер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тавного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итала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(для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лиц)</w:t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34" w:hRule="exact"/>
        </w:trPr>
        <w:tc>
          <w:tcPr>
            <w:tcW w:w="64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6.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ер</w:t>
            </w:r>
            <w:r>
              <w:rPr>
                <w:rFonts w:ascii="Cambria" w:hAnsi="Cambria" w:cs="Cambria" w:eastAsia="Cambria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почтовый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адрес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пек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дер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льной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налоговой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служб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которой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участник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закупки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зарегис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ован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че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налого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лательщика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64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7.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ПП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ОГР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участни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з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купки</w:t>
            </w:r>
          </w:p>
        </w:tc>
        <w:tc>
          <w:tcPr>
            <w:tcW w:w="379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64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70" w:right="4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8.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рид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ческий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адре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место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жительства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частника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закупки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Адрес</w:t>
            </w:r>
          </w:p>
        </w:tc>
      </w:tr>
      <w:tr>
        <w:trPr>
          <w:trHeight w:val="251" w:hRule="exact"/>
        </w:trPr>
        <w:tc>
          <w:tcPr>
            <w:tcW w:w="642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9.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чтовый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частника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закупки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Адрес</w:t>
            </w:r>
          </w:p>
        </w:tc>
      </w:tr>
      <w:tr>
        <w:trPr>
          <w:trHeight w:val="251" w:hRule="exact"/>
        </w:trPr>
        <w:tc>
          <w:tcPr>
            <w:tcW w:w="642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9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3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Телефон,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кс,E‐m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il</w:t>
            </w:r>
          </w:p>
        </w:tc>
      </w:tr>
      <w:tr>
        <w:trPr>
          <w:trHeight w:val="365" w:hRule="exact"/>
        </w:trPr>
        <w:tc>
          <w:tcPr>
            <w:tcW w:w="64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10.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анков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кие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квиз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может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быть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неско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i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i/>
              </w:rPr>
              <w:t>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ко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9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64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им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служи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ющ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642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3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счетный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счет</w:t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642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рре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понд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нтск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чет</w:t>
            </w:r>
          </w:p>
        </w:tc>
        <w:tc>
          <w:tcPr>
            <w:tcW w:w="379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642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Код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К</w:t>
            </w:r>
          </w:p>
        </w:tc>
        <w:tc>
          <w:tcPr>
            <w:tcW w:w="379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Примечание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682" w:right="372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Должна</w:t>
      </w:r>
      <w:r>
        <w:rPr>
          <w:rFonts w:ascii="Cambria" w:hAnsi="Cambria" w:cs="Cambria" w:eastAsia="Cambria"/>
          <w:sz w:val="20"/>
          <w:szCs w:val="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бы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ь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представлена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инфо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мация</w:t>
      </w:r>
      <w:r>
        <w:rPr>
          <w:rFonts w:ascii="Cambria" w:hAnsi="Cambria" w:cs="Cambria" w:eastAsia="Cambria"/>
          <w:sz w:val="20"/>
          <w:szCs w:val="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обо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всех</w:t>
      </w:r>
      <w:r>
        <w:rPr>
          <w:rFonts w:ascii="Cambria" w:hAnsi="Cambria" w:cs="Cambria" w:eastAsia="Cambria"/>
          <w:sz w:val="20"/>
          <w:szCs w:val="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ткрытых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счетах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ышеуказанные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данные</w:t>
      </w:r>
      <w:r>
        <w:rPr>
          <w:rFonts w:ascii="Cambria" w:hAnsi="Cambria" w:cs="Cambria" w:eastAsia="Cambria"/>
          <w:sz w:val="20"/>
          <w:szCs w:val="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могут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подтверждены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путем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предо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исьма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инансирую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ытии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расчетного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чета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682" w:right="375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подтвер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дение</w:t>
      </w:r>
      <w:r>
        <w:rPr>
          <w:rFonts w:ascii="Cambria" w:hAnsi="Cambria" w:cs="Cambria" w:eastAsia="Cambria"/>
          <w:sz w:val="20"/>
          <w:szCs w:val="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финанс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вой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устойч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вост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же</w:t>
      </w:r>
      <w:r>
        <w:rPr>
          <w:rFonts w:ascii="Cambria" w:hAnsi="Cambria" w:cs="Cambria" w:eastAsia="Cambria"/>
          <w:sz w:val="20"/>
          <w:szCs w:val="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отсутствия</w:t>
      </w:r>
      <w:r>
        <w:rPr>
          <w:rFonts w:ascii="Cambria" w:hAnsi="Cambria" w:cs="Cambria" w:eastAsia="Cambria"/>
          <w:sz w:val="20"/>
          <w:szCs w:val="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ж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ости</w:t>
      </w:r>
      <w:r>
        <w:rPr>
          <w:rFonts w:ascii="Cambria" w:hAnsi="Cambria" w:cs="Cambria" w:eastAsia="Cambria"/>
          <w:sz w:val="20"/>
          <w:szCs w:val="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по</w:t>
      </w:r>
      <w:r>
        <w:rPr>
          <w:rFonts w:ascii="Cambria" w:hAnsi="Cambria" w:cs="Cambria" w:eastAsia="Cambria"/>
          <w:sz w:val="20"/>
          <w:szCs w:val="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ачис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ым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налогам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рам</w:t>
      </w:r>
      <w:r>
        <w:rPr>
          <w:rFonts w:ascii="Cambria" w:hAnsi="Cambria" w:cs="Cambria" w:eastAsia="Cambria"/>
          <w:sz w:val="20"/>
          <w:szCs w:val="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ым</w:t>
      </w:r>
      <w:r>
        <w:rPr>
          <w:rFonts w:ascii="Cambria" w:hAnsi="Cambria" w:cs="Cambria" w:eastAsia="Cambria"/>
          <w:sz w:val="20"/>
          <w:szCs w:val="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ате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ь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атежам</w:t>
      </w:r>
      <w:r>
        <w:rPr>
          <w:rFonts w:ascii="Cambria" w:hAnsi="Cambria" w:cs="Cambria" w:eastAsia="Cambria"/>
          <w:sz w:val="20"/>
          <w:szCs w:val="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3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джеты</w:t>
      </w:r>
      <w:r>
        <w:rPr>
          <w:rFonts w:ascii="Cambria" w:hAnsi="Cambria" w:cs="Cambria" w:eastAsia="Cambria"/>
          <w:sz w:val="20"/>
          <w:szCs w:val="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ого</w:t>
      </w:r>
      <w:r>
        <w:rPr>
          <w:rFonts w:ascii="Cambria" w:hAnsi="Cambria" w:cs="Cambria" w:eastAsia="Cambria"/>
          <w:sz w:val="20"/>
          <w:szCs w:val="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я</w:t>
      </w:r>
      <w:r>
        <w:rPr>
          <w:rFonts w:ascii="Cambria" w:hAnsi="Cambria" w:cs="Cambria" w:eastAsia="Cambria"/>
          <w:sz w:val="20"/>
          <w:szCs w:val="20"/>
          <w:spacing w:val="3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государственные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1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внеб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джетные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фонды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см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трен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уча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тни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закупки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ог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i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ть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ред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i/>
        </w:rPr>
        <w:t>тавлены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2" w:right="374" w:firstLine="-360"/>
        <w:jc w:val="both"/>
        <w:tabs>
          <w:tab w:pos="14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рм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ы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1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Бухгалтерский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баланс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»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2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Отчет</w:t>
      </w:r>
      <w:r>
        <w:rPr>
          <w:rFonts w:ascii="Cambria" w:hAnsi="Cambria" w:cs="Cambria" w:eastAsia="Cambria"/>
          <w:sz w:val="20"/>
          <w:szCs w:val="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прибыл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х</w:t>
      </w:r>
      <w:r>
        <w:rPr>
          <w:rFonts w:ascii="Cambria" w:hAnsi="Cambria" w:cs="Cambria" w:eastAsia="Cambria"/>
          <w:sz w:val="20"/>
          <w:szCs w:val="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убытка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»</w:t>
      </w:r>
      <w:r>
        <w:rPr>
          <w:rFonts w:ascii="Cambria" w:hAnsi="Cambria" w:cs="Cambria" w:eastAsia="Cambria"/>
          <w:sz w:val="20"/>
          <w:szCs w:val="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один</w:t>
      </w:r>
      <w:r>
        <w:rPr>
          <w:rFonts w:ascii="Cambria" w:hAnsi="Cambria" w:cs="Cambria" w:eastAsia="Cambria"/>
          <w:sz w:val="20"/>
          <w:szCs w:val="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дыду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год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посл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дний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отчетный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период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отчетного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год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отм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ткой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налоговой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инспекции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заверенные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печатью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организаци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;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1" w:after="0" w:line="236" w:lineRule="exact"/>
        <w:ind w:left="1402" w:right="374" w:firstLine="-360"/>
        <w:jc w:val="both"/>
        <w:tabs>
          <w:tab w:pos="14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акт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4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сверки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выда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ый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ИФНС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4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состо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расчетов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4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джет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3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всех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4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уро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4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внебюджетными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фондами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за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последний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отчетный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период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аверенный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пе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атью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1" w:lineRule="exact"/>
        <w:ind w:left="140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организаци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ниже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аверяем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авильн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кете.</w:t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вышеприведенных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ваются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следующ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нты:</w:t>
      </w:r>
    </w:p>
    <w:p>
      <w:pPr>
        <w:spacing w:before="0" w:after="0" w:line="234" w:lineRule="exact"/>
        <w:ind w:left="294" w:right="-20"/>
        <w:jc w:val="left"/>
        <w:tabs>
          <w:tab w:pos="640" w:val="left"/>
          <w:tab w:pos="1460" w:val="left"/>
          <w:tab w:pos="38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  <w:tab/>
      </w:r>
      <w:r>
        <w:rPr>
          <w:rFonts w:ascii="Cambria" w:hAnsi="Cambria" w:cs="Cambria" w:eastAsia="Cambria"/>
          <w:sz w:val="20"/>
          <w:szCs w:val="20"/>
          <w:spacing w:val="0"/>
          <w:w w:val="283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звание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доку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ента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личество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страниц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мент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;</w:t>
      </w:r>
    </w:p>
    <w:p>
      <w:pPr>
        <w:spacing w:before="0" w:after="0" w:line="240" w:lineRule="auto"/>
        <w:ind w:left="294" w:right="-20"/>
        <w:jc w:val="left"/>
        <w:tabs>
          <w:tab w:pos="640" w:val="left"/>
          <w:tab w:pos="1460" w:val="left"/>
          <w:tab w:pos="38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  <w:tab/>
      </w:r>
      <w:r>
        <w:rPr>
          <w:rFonts w:ascii="Cambria" w:hAnsi="Cambria" w:cs="Cambria" w:eastAsia="Cambria"/>
          <w:sz w:val="20"/>
          <w:szCs w:val="20"/>
          <w:spacing w:val="0"/>
          <w:w w:val="283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звание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доку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ента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личество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страниц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мент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;</w:t>
      </w:r>
    </w:p>
    <w:p>
      <w:pPr>
        <w:spacing w:before="0" w:after="0" w:line="234" w:lineRule="exact"/>
        <w:ind w:left="294" w:right="-20"/>
        <w:jc w:val="left"/>
        <w:tabs>
          <w:tab w:pos="640" w:val="left"/>
          <w:tab w:pos="1460" w:val="left"/>
          <w:tab w:pos="38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3.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звание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доку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ента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личество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страниц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мент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2" w:right="-20"/>
        <w:jc w:val="left"/>
        <w:tabs>
          <w:tab w:pos="6500" w:val="left"/>
          <w:tab w:pos="88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pgMar w:header="0" w:footer="328" w:top="780" w:bottom="520" w:left="1020" w:right="420"/>
          <w:pgSz w:w="11920" w:h="16840"/>
        </w:sectPr>
      </w:pPr>
      <w:rPr/>
    </w:p>
    <w:p>
      <w:pPr>
        <w:spacing w:before="69" w:after="0" w:line="240" w:lineRule="auto"/>
        <w:ind w:left="4663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5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Све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ия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ово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епу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ац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Форма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Сведения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деловой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репу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уч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закупки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8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5.081001pt;margin-top:.236758pt;width:270.58409pt;height:.1pt;mso-position-horizontal-relative:page;mso-position-vertical-relative:paragraph;z-index:-2715" coordorigin="1702,5" coordsize="5412,2">
            <v:shape style="position:absolute;left:1702;top:5;width:5412;height:2" coordorigin="1702,5" coordsize="5412,0" path="m1702,5l7113,5e" filled="f" stroked="t" strokeweight=".567539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закупк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60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4" w:lineRule="exact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\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6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адрес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заказчика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4" w:lineRule="exact"/>
              <w:ind w:left="670" w:right="46"/>
              <w:jc w:val="left"/>
              <w:tabs>
                <w:tab w:pos="2540" w:val="left"/>
                <w:tab w:pos="31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реквизиты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умента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4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4" w:lineRule="exact"/>
        <w:ind w:left="682" w:right="53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оцен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еловой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репу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доставляет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отзывы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комендательные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кажд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ложением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щих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ументов).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2" w:right="-20"/>
        <w:jc w:val="left"/>
        <w:tabs>
          <w:tab w:pos="6500" w:val="left"/>
          <w:tab w:pos="8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682" w:right="-7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Форма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69" w:after="0" w:line="240" w:lineRule="auto"/>
        <w:ind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/>
        <w:br w:type="column"/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6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ыт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  <w:cols w:num="2" w:equalWidth="0">
            <w:col w:w="1321" w:space="4932"/>
            <w:col w:w="3907"/>
          </w:cols>
        </w:sectPr>
      </w:pPr>
      <w:rPr/>
    </w:p>
    <w:p>
      <w:pPr>
        <w:spacing w:before="6" w:after="0" w:line="228" w:lineRule="exact"/>
        <w:ind w:left="1256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Опыт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успешному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оказанию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опоставимого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хар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кт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ер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ъ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ма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28" w:lineRule="exact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5.082474pt;margin-top:.236758pt;width:270.58409pt;height:.1pt;mso-position-horizontal-relative:page;mso-position-vertical-relative:paragraph;z-index:-2714" coordorigin="1702,5" coordsize="5412,2">
            <v:shape style="position:absolute;left:1702;top:5;width:5412;height:2" coordorigin="1702,5" coordsize="5412,0" path="m1702,5l7113,5e" filled="f" stroked="t" strokeweight=".567539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закупк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948" w:hRule="exact"/>
        </w:trPr>
        <w:tc>
          <w:tcPr>
            <w:tcW w:w="12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670" w:right="4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организации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отношении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которой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провод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лась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аудиторск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проверка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34" w:lineRule="exact"/>
              <w:ind w:left="670" w:right="653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Пери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проведения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4" w:lineRule="exact"/>
              <w:ind w:left="670" w:right="567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аудитор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проверки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*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69" w:right="43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4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дата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кта</w:t>
            </w:r>
            <w:r>
              <w:rPr>
                <w:rFonts w:ascii="Cambria" w:hAnsi="Cambria" w:cs="Cambria" w:eastAsia="Cambria"/>
                <w:sz w:val="20"/>
                <w:szCs w:val="20"/>
                <w:spacing w:val="22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об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оказании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луг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1276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5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27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276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5" w:type="dxa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12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5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*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более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3‐х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предыдущих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лет.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2" w:right="-20"/>
        <w:jc w:val="left"/>
        <w:tabs>
          <w:tab w:pos="6500" w:val="left"/>
          <w:tab w:pos="8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740"/>
        </w:sectPr>
      </w:pPr>
      <w:rPr/>
    </w:p>
    <w:p>
      <w:pPr>
        <w:spacing w:before="69" w:after="0" w:line="240" w:lineRule="auto"/>
        <w:ind w:left="5995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7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Трудо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в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ые</w:t>
      </w:r>
      <w:r>
        <w:rPr>
          <w:rFonts w:ascii="Cambria" w:hAnsi="Cambria" w:cs="Cambria" w:eastAsia="Cambria"/>
          <w:sz w:val="22"/>
          <w:szCs w:val="22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с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урс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5" w:right="1823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Обесп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енность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трудовы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урсам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600" w:right="3007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квалиф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кация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трудовых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ре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урсов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28" w:lineRule="exact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56.700588pt;margin-top:.296877pt;width:270.58409pt;height:.1pt;mso-position-horizontal-relative:page;mso-position-vertical-relative:paragraph;z-index:-2713" coordorigin="1134,6" coordsize="5412,2">
            <v:shape style="position:absolute;left:1134;top:6;width:5412;height:2" coordorigin="1134,6" coordsize="5412,0" path="m1134,6l6546,6e" filled="f" stroked="t" strokeweight=".567539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закупк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417" w:hRule="exact"/>
        </w:trPr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exact"/>
              <w:ind w:left="101" w:right="47"/>
              <w:jc w:val="left"/>
              <w:tabs>
                <w:tab w:pos="1720" w:val="left"/>
              </w:tabs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Фамили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  <w:tab/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отчес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специалиста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л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жность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34" w:lineRule="exact"/>
              <w:ind w:left="102" w:right="45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трудового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догов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дата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закл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ю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чен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я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)/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наличи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2" w:right="46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6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трудовой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  </w:t>
            </w:r>
            <w:r>
              <w:rPr>
                <w:rFonts w:ascii="Cambria" w:hAnsi="Cambria" w:cs="Cambria" w:eastAsia="Cambria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книжки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02" w:right="48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дата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приема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рабо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у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42"/>
              <w:jc w:val="both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дейст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ую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щ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сертиф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катов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квалиф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ационных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1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ттестатов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(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дата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выд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а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4" w:hRule="exact"/>
        </w:trPr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57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57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68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табл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:</w:t>
      </w:r>
    </w:p>
    <w:p>
      <w:pPr>
        <w:spacing w:before="2" w:after="0" w:line="234" w:lineRule="exact"/>
        <w:ind w:left="2848" w:right="53" w:firstLine="-944"/>
        <w:jc w:val="left"/>
        <w:tabs>
          <w:tab w:pos="28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«Обеспеченность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трудовыми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ресур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ами»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колич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трудовых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2848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спец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в;</w:t>
      </w:r>
    </w:p>
    <w:p>
      <w:pPr>
        <w:spacing w:before="0" w:after="0" w:line="236" w:lineRule="exact"/>
        <w:ind w:left="2848" w:right="53" w:firstLine="-944"/>
        <w:jc w:val="left"/>
        <w:tabs>
          <w:tab w:pos="28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«Квали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ресу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количество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представленных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копий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рти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в/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квали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онных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2" w:right="-20"/>
        <w:jc w:val="left"/>
        <w:tabs>
          <w:tab w:pos="6500" w:val="left"/>
          <w:tab w:pos="8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</w:sectPr>
      </w:pPr>
      <w:rPr/>
    </w:p>
    <w:p>
      <w:pPr>
        <w:spacing w:before="69" w:after="0" w:line="240" w:lineRule="auto"/>
        <w:ind w:right="89"/>
        <w:jc w:val="righ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8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</w:rPr>
        <w:t>О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</w:rPr>
        <w:t>ись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Опись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документов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дстав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яем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ля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част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4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открыт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конкурсе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82" w:right="-20"/>
        <w:jc w:val="left"/>
        <w:tabs>
          <w:tab w:pos="2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position w:val="-1"/>
        </w:rPr>
        <w:t>на</w:t>
      </w:r>
      <w:r>
        <w:rPr>
          <w:rFonts w:ascii="Cambria" w:hAnsi="Cambria" w:cs="Cambria" w:eastAsia="Cambria"/>
          <w:sz w:val="20"/>
          <w:szCs w:val="2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w w:val="283"/>
          <w:position w:val="-1"/>
        </w:rPr>
      </w:r>
      <w:r>
        <w:rPr>
          <w:rFonts w:ascii="Cambria" w:hAnsi="Cambria" w:cs="Cambria" w:eastAsia="Cambria"/>
          <w:sz w:val="20"/>
          <w:szCs w:val="20"/>
          <w:w w:val="283"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  <w:position w:val="-1"/>
        </w:rPr>
      </w:r>
      <w:r>
        <w:rPr>
          <w:rFonts w:ascii="Cambria" w:hAnsi="Cambria" w:cs="Cambria" w:eastAsia="Cambria"/>
          <w:sz w:val="20"/>
          <w:szCs w:val="2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4" w:lineRule="exact"/>
        <w:ind w:left="114" w:right="54"/>
        <w:jc w:val="left"/>
        <w:tabs>
          <w:tab w:pos="612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наименование</w:t>
      </w:r>
      <w:r>
        <w:rPr>
          <w:rFonts w:ascii="Cambria" w:hAnsi="Cambria" w:cs="Cambria" w:eastAsia="Cambria"/>
          <w:sz w:val="20"/>
          <w:szCs w:val="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подтверждает,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вляю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ниже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ументы.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599997" w:type="dxa"/>
      </w:tblPr>
      <w:tblGrid/>
      <w:tr>
        <w:trPr>
          <w:trHeight w:val="485" w:hRule="exact"/>
        </w:trPr>
        <w:tc>
          <w:tcPr>
            <w:tcW w:w="426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33" w:lineRule="exact"/>
              <w:ind w:left="3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№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4" w:lineRule="exact"/>
              <w:ind w:left="3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\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7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Наименова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ие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д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ку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м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ен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ов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7.03976" w:space="0" w:color="000000"/>
              <w:bottom w:val="single" w:sz="7.03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>
              <w:spacing w:before="1" w:after="0" w:line="234" w:lineRule="exact"/>
              <w:ind w:left="31" w:right="52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Страницы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__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по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__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234" w:lineRule="exact"/>
              <w:ind w:left="31" w:right="26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Кол</w:t>
            </w:r>
            <w:r>
              <w:rPr>
                <w:rFonts w:ascii="Cambria" w:hAnsi="Cambria" w:cs="Cambria" w:eastAsia="Cambria"/>
                <w:sz w:val="20"/>
                <w:szCs w:val="20"/>
                <w:spacing w:val="-2"/>
                <w:w w:val="100"/>
                <w:b/>
                <w:bCs/>
              </w:rPr>
              <w:t>и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чес</w:t>
            </w:r>
            <w:r>
              <w:rPr>
                <w:rFonts w:ascii="Cambria" w:hAnsi="Cambria" w:cs="Cambria" w:eastAsia="Cambria"/>
                <w:sz w:val="20"/>
                <w:szCs w:val="20"/>
                <w:spacing w:val="-1"/>
                <w:w w:val="100"/>
                <w:b/>
                <w:bCs/>
              </w:rPr>
              <w:t>т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во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  <w:b/>
                <w:bCs/>
              </w:rPr>
              <w:t>страниц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426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3976" w:space="0" w:color="000000"/>
              <w:bottom w:val="single" w:sz="7.03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3976" w:space="0" w:color="000000"/>
              <w:bottom w:val="single" w:sz="7.04024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4024" w:space="0" w:color="000000"/>
              <w:bottom w:val="single" w:sz="7.03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3976" w:space="0" w:color="000000"/>
              <w:bottom w:val="single" w:sz="7.03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3976" w:space="0" w:color="000000"/>
              <w:bottom w:val="single" w:sz="7.03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3976" w:space="0" w:color="000000"/>
              <w:bottom w:val="single" w:sz="7.04024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4024" w:space="0" w:color="000000"/>
              <w:bottom w:val="single" w:sz="7.04024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4024" w:space="0" w:color="000000"/>
              <w:bottom w:val="single" w:sz="7.03976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426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3976" w:space="0" w:color="000000"/>
              <w:bottom w:val="single" w:sz="7.04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3976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68" w:hRule="exact"/>
        </w:trPr>
        <w:tc>
          <w:tcPr>
            <w:tcW w:w="426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087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1134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370" w:hRule="exact"/>
        </w:trPr>
        <w:tc>
          <w:tcPr>
            <w:tcW w:w="8647" w:type="dxa"/>
            <w:gridSpan w:val="3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99" w:right="-2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Pr/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ВСЕГО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0"/>
                <w:szCs w:val="20"/>
                <w:spacing w:val="0"/>
                <w:w w:val="100"/>
              </w:rPr>
              <w:t>листов:</w:t>
            </w:r>
          </w:p>
        </w:tc>
        <w:tc>
          <w:tcPr>
            <w:tcW w:w="127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682" w:right="-20"/>
        <w:jc w:val="left"/>
        <w:tabs>
          <w:tab w:pos="6500" w:val="left"/>
          <w:tab w:pos="8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pgMar w:header="0" w:footer="328" w:top="780" w:bottom="520" w:left="1020" w:right="740"/>
          <w:pgSz w:w="11920" w:h="16840"/>
        </w:sectPr>
      </w:pPr>
      <w:rPr/>
    </w:p>
    <w:p>
      <w:pPr>
        <w:spacing w:before="69" w:after="0" w:line="240" w:lineRule="auto"/>
        <w:ind w:left="6108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9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Д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е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кл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а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ра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ц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ия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5" w:right="744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Декл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рирование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участником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</w:t>
      </w:r>
      <w:r>
        <w:rPr>
          <w:rFonts w:ascii="Cambria" w:hAnsi="Cambria" w:cs="Cambria" w:eastAsia="Cambria"/>
          <w:sz w:val="20"/>
          <w:szCs w:val="20"/>
          <w:spacing w:val="2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соответ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требования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тановленным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628" w:right="3617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Федераль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ым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законом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group style="position:absolute;margin-left:85.079018pt;margin-top:.296938pt;width:270.58409pt;height:.1pt;mso-position-horizontal-relative:page;mso-position-vertical-relative:paragraph;z-index:-2712" coordorigin="1702,6" coordsize="5412,2">
            <v:shape style="position:absolute;left:1702;top:6;width:5412;height:2" coordorigin="1702,6" coordsize="5412,0" path="m1702,6l7113,6e" filled="f" stroked="t" strokeweight=".567539pt" strokecolor="#000000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закупк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подтвержд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предусмотренными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ей,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менно: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4" w:lineRule="exact"/>
        <w:ind w:left="102" w:right="53"/>
        <w:jc w:val="left"/>
        <w:tabs>
          <w:tab w:pos="1360" w:val="left"/>
          <w:tab w:pos="2780" w:val="left"/>
          <w:tab w:pos="3200" w:val="left"/>
          <w:tab w:pos="4600" w:val="left"/>
          <w:tab w:pos="5720" w:val="left"/>
          <w:tab w:pos="7320" w:val="left"/>
          <w:tab w:pos="8040" w:val="left"/>
          <w:tab w:pos="84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1)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оше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Cambria" w:hAnsi="Cambria" w:cs="Cambria" w:eastAsia="Cambria"/>
          <w:sz w:val="20"/>
          <w:szCs w:val="20"/>
          <w:spacing w:val="0"/>
          <w:w w:val="136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наименование</w:t>
      </w:r>
      <w:r>
        <w:rPr>
          <w:rFonts w:ascii="Cambria" w:hAnsi="Cambria" w:cs="Cambria" w:eastAsia="Cambria"/>
          <w:sz w:val="20"/>
          <w:szCs w:val="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лась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квида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сутству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ажн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суда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0" w:after="0" w:line="232" w:lineRule="exact"/>
        <w:ind w:left="102" w:right="-20"/>
        <w:jc w:val="left"/>
        <w:tabs>
          <w:tab w:pos="3140" w:val="left"/>
          <w:tab w:pos="3400" w:val="left"/>
          <w:tab w:pos="5020" w:val="left"/>
          <w:tab w:pos="6260" w:val="left"/>
          <w:tab w:pos="7300" w:val="left"/>
          <w:tab w:pos="89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именование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(юр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</w:p>
    <w:p>
      <w:pPr>
        <w:spacing w:before="0" w:after="0" w:line="228" w:lineRule="exact"/>
        <w:ind w:left="102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инди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дуа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дп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ини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ат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ля)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банкро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откры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кон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1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ства;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28" w:top="780" w:bottom="720" w:left="1600" w:right="740"/>
          <w:pgSz w:w="11920" w:h="16840"/>
        </w:sectPr>
      </w:pPr>
      <w:rPr/>
    </w:p>
    <w:p>
      <w:pPr>
        <w:spacing w:before="32" w:after="0" w:line="228" w:lineRule="exact"/>
        <w:ind w:left="102" w:right="-70"/>
        <w:jc w:val="left"/>
        <w:tabs>
          <w:tab w:pos="540" w:val="left"/>
          <w:tab w:pos="2060" w:val="left"/>
          <w:tab w:pos="51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position w:val="-1"/>
        </w:rPr>
        <w:t>2)</w:t>
        <w:tab/>
      </w:r>
      <w:r>
        <w:rPr>
          <w:rFonts w:ascii="Cambria" w:hAnsi="Cambria" w:cs="Cambria" w:eastAsia="Cambria"/>
          <w:sz w:val="20"/>
          <w:szCs w:val="20"/>
          <w:position w:val="-1"/>
        </w:rPr>
        <w:t>деятельность</w:t>
        <w:tab/>
      </w:r>
      <w:r>
        <w:rPr>
          <w:rFonts w:ascii="Cambria" w:hAnsi="Cambria" w:cs="Cambria" w:eastAsia="Cambria"/>
          <w:sz w:val="20"/>
          <w:szCs w:val="20"/>
          <w:w w:val="283"/>
          <w:position w:val="-1"/>
        </w:rPr>
      </w:r>
      <w:r>
        <w:rPr>
          <w:rFonts w:ascii="Cambria" w:hAnsi="Cambria" w:cs="Cambria" w:eastAsia="Cambria"/>
          <w:sz w:val="20"/>
          <w:szCs w:val="20"/>
          <w:w w:val="283"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  <w:position w:val="-1"/>
        </w:rPr>
      </w:r>
      <w:r>
        <w:rPr>
          <w:rFonts w:ascii="Cambria" w:hAnsi="Cambria" w:cs="Cambria" w:eastAsia="Cambria"/>
          <w:sz w:val="20"/>
          <w:szCs w:val="20"/>
          <w:w w:val="100"/>
          <w:position w:val="0"/>
        </w:rPr>
      </w:r>
    </w:p>
    <w:p>
      <w:pPr>
        <w:spacing w:before="32" w:after="0" w:line="228" w:lineRule="exact"/>
        <w:ind w:right="-20"/>
        <w:jc w:val="left"/>
        <w:tabs>
          <w:tab w:pos="1600" w:val="left"/>
          <w:tab w:pos="2840" w:val="left"/>
          <w:tab w:pos="3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/>
        <w:br w:type="column"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наименование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стника</w:t>
        <w:tab/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)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600" w:right="740"/>
          <w:cols w:num="2" w:equalWidth="0">
            <w:col w:w="5108" w:space="259"/>
            <w:col w:w="4213"/>
          </w:cols>
        </w:sectPr>
      </w:pPr>
      <w:rPr/>
    </w:p>
    <w:p>
      <w:pPr>
        <w:spacing w:before="9" w:after="0" w:line="234" w:lineRule="exact"/>
        <w:ind w:left="102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станов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установленном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Коде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Российс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адми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руш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конкурсе;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3)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наименован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налогам,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сборам,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адолженности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ательным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плат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бюджеты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бюджетной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стемы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календ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превышает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двадцать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процентов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данным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алтерск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оследн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5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4)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реестре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недобро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овестных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вщи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ряд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ов,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сполнителей)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нформации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учредител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членах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коллег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яющ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функции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едино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олнительно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купк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;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2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7)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отсутствие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наименован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е</w:t>
      </w:r>
      <w:r>
        <w:rPr>
          <w:rFonts w:ascii="Cambria" w:hAnsi="Cambria" w:cs="Cambria" w:eastAsia="Cambria"/>
          <w:sz w:val="20"/>
          <w:szCs w:val="20"/>
          <w:spacing w:val="4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4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44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ца/руко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членов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коллег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олнительн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главного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ского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ица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наимено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ание</w:t>
      </w:r>
      <w:r>
        <w:rPr>
          <w:rFonts w:ascii="Cambria" w:hAnsi="Cambria" w:cs="Cambria" w:eastAsia="Cambria"/>
          <w:sz w:val="20"/>
          <w:szCs w:val="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20"/>
          <w:szCs w:val="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преступления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сфере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кже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отношен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наказа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лишения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имать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определенные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ью,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поставкой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овара,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выполнением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работы,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оказан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объектом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осущ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ствля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пки,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атив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виде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диск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ции;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600" w:right="740"/>
        </w:sectPr>
      </w:pPr>
      <w:rPr/>
    </w:p>
    <w:p>
      <w:pPr>
        <w:spacing w:before="32" w:after="0" w:line="228" w:lineRule="exact"/>
        <w:ind w:left="102" w:right="-70"/>
        <w:jc w:val="left"/>
        <w:tabs>
          <w:tab w:pos="550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position w:val="-1"/>
        </w:rPr>
        <w:t>8)</w:t>
      </w:r>
      <w:r>
        <w:rPr>
          <w:rFonts w:ascii="Cambria" w:hAnsi="Cambria" w:cs="Cambria" w:eastAsia="Cambria"/>
          <w:sz w:val="20"/>
          <w:szCs w:val="2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5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отсу</w:t>
      </w:r>
      <w:r>
        <w:rPr>
          <w:rFonts w:ascii="Cambria" w:hAnsi="Cambria" w:cs="Cambria" w:eastAsia="Cambria"/>
          <w:sz w:val="20"/>
          <w:szCs w:val="20"/>
          <w:spacing w:val="-2"/>
          <w:position w:val="-1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ствие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5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между</w:t>
      </w:r>
      <w:r>
        <w:rPr>
          <w:rFonts w:ascii="Cambria" w:hAnsi="Cambria" w:cs="Cambria" w:eastAsia="Cambria"/>
          <w:sz w:val="20"/>
          <w:szCs w:val="20"/>
          <w:spacing w:val="0"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4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14"/>
          <w:w w:val="283"/>
          <w:position w:val="-1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32" w:after="0" w:line="228" w:lineRule="exact"/>
        <w:ind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br w:type="column"/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  <w:i/>
          <w:position w:val="-1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именование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5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участника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акупк</w:t>
      </w:r>
      <w:r>
        <w:rPr>
          <w:rFonts w:ascii="Cambria" w:hAnsi="Cambria" w:cs="Cambria" w:eastAsia="Cambria"/>
          <w:sz w:val="20"/>
          <w:szCs w:val="20"/>
          <w:spacing w:val="-1"/>
          <w:w w:val="100"/>
          <w:i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i/>
          <w:position w:val="-1"/>
        </w:rPr>
        <w:t>   </w:t>
      </w:r>
      <w:r>
        <w:rPr>
          <w:rFonts w:ascii="Cambria" w:hAnsi="Cambria" w:cs="Cambria" w:eastAsia="Cambria"/>
          <w:sz w:val="20"/>
          <w:szCs w:val="20"/>
          <w:spacing w:val="14"/>
          <w:w w:val="100"/>
          <w:i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1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600" w:right="740"/>
          <w:cols w:num="2" w:equalWidth="0">
            <w:col w:w="5501" w:space="187"/>
            <w:col w:w="3892"/>
          </w:cols>
        </w:sectPr>
      </w:pPr>
      <w:rPr/>
    </w:p>
    <w:p>
      <w:pPr>
        <w:spacing w:before="6" w:after="0" w:line="240" w:lineRule="auto"/>
        <w:ind w:left="102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конфликта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нтересов,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маю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комис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влению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акупок,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контра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браке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иобр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лями,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органом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хозяйственного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общест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(генер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ректором),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легиа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ительного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обществ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телем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директо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генеральн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директо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учрежден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тарн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управления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акуп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исле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ованны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качестве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дивид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мателя,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участн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закупки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либо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являют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бли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родственни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ственниками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детьми,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дедушкой,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бабушкой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внука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лнородны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ть)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атья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трам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ыновл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нными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47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Участник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купки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упо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тав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тель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           </w:t>
      </w:r>
      <w:r>
        <w:rPr>
          <w:rFonts w:ascii="Cambria" w:hAnsi="Cambria" w:cs="Cambria" w:eastAsia="Cambria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(Ф.И.О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</w:p>
    <w:p>
      <w:pPr>
        <w:jc w:val="both"/>
        <w:spacing w:after="0"/>
        <w:sectPr>
          <w:type w:val="continuous"/>
          <w:pgSz w:w="11920" w:h="16840"/>
          <w:pgMar w:top="-20" w:bottom="0" w:left="1600" w:right="740"/>
        </w:sectPr>
      </w:pPr>
      <w:rPr/>
    </w:p>
    <w:p>
      <w:pPr>
        <w:spacing w:before="69" w:after="0" w:line="251" w:lineRule="exact"/>
        <w:ind w:right="90"/>
        <w:jc w:val="righ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П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р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оже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ие</w:t>
      </w:r>
      <w:r>
        <w:rPr>
          <w:rFonts w:ascii="Cambria" w:hAnsi="Cambria" w:cs="Cambria" w:eastAsia="Cambria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position w:val="-1"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99"/>
          <w:b/>
          <w:bCs/>
          <w:position w:val="-1"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position w:val="-1"/>
        </w:rPr>
        <w:t>Договор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position w:val="-1"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780" w:bottom="280" w:left="1020" w:right="740"/>
          <w:footerReference w:type="default" r:id="rId11"/>
          <w:pgSz w:w="11920" w:h="16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114" w:right="-7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Хаба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овск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spacing w:before="32" w:after="0" w:line="240" w:lineRule="auto"/>
        <w:ind w:left="1145" w:right="4556"/>
        <w:jc w:val="center"/>
        <w:rPr>
          <w:rFonts w:ascii="Cambria" w:hAnsi="Cambria" w:cs="Cambria" w:eastAsia="Cambria"/>
          <w:sz w:val="20"/>
          <w:szCs w:val="20"/>
        </w:rPr>
      </w:pPr>
      <w:rPr/>
      <w:r>
        <w:rPr/>
        <w:br w:type="column"/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ДОГОВОР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-35" w:right="3377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оказание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аудитор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луг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9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«__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_____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___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___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__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01_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0" w:left="1020" w:right="740"/>
          <w:cols w:num="2" w:equalWidth="0">
            <w:col w:w="1311" w:space="2126"/>
            <w:col w:w="6723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4" w:right="49" w:firstLine="70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ционер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бщество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льневосточ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огеод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е»,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менуемое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дальнейшем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Заказчи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генер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льного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ктора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Свид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ча,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действующего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ании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ава,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дной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ы,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_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менуемое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                            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                            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льнейшем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                             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Ауди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лице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_,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действующ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ании</w:t>
      </w:r>
    </w:p>
    <w:p>
      <w:pPr>
        <w:spacing w:before="2" w:after="0" w:line="234" w:lineRule="exact"/>
        <w:ind w:left="114" w:right="53"/>
        <w:jc w:val="left"/>
        <w:tabs>
          <w:tab w:pos="78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w w:val="283"/>
        </w:rPr>
      </w:r>
      <w:r>
        <w:rPr>
          <w:rFonts w:ascii="Cambria" w:hAnsi="Cambria" w:cs="Cambria" w:eastAsia="Cambria"/>
          <w:sz w:val="20"/>
          <w:szCs w:val="2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ругой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оны,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менуе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нейшем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ы»,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нижеследующем:</w:t>
      </w:r>
    </w:p>
    <w:p>
      <w:pPr>
        <w:spacing w:before="0" w:after="0" w:line="233" w:lineRule="exact"/>
        <w:ind w:left="3896" w:right="3872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1.</w:t>
      </w:r>
      <w:r>
        <w:rPr>
          <w:rFonts w:ascii="Cambria" w:hAnsi="Cambria" w:cs="Cambria" w:eastAsia="Cambria"/>
          <w:sz w:val="20"/>
          <w:szCs w:val="20"/>
          <w:spacing w:val="17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ПРЕДМЕТ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ДОГОВОРА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1.1.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поручен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Техническим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ложен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</w:p>
    <w:p>
      <w:pPr>
        <w:spacing w:before="2" w:after="0" w:line="234" w:lineRule="exact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провес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бухгалтерского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(бух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ства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одез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ческое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е»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(ОАО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ГП»)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2014</w:t>
      </w:r>
      <w:r>
        <w:rPr>
          <w:rFonts w:ascii="Cambria" w:hAnsi="Cambria" w:cs="Cambria" w:eastAsia="Cambria"/>
          <w:sz w:val="20"/>
          <w:szCs w:val="20"/>
          <w:spacing w:val="2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год,</w:t>
      </w:r>
    </w:p>
    <w:p>
      <w:pPr>
        <w:spacing w:before="1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готовле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далее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нсов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одгот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3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свое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ременно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принять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опла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слуги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2" w:after="0" w:line="234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1.2.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пункте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.1.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№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307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30.12.200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8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год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деятельнос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1" w:after="0" w:line="234" w:lineRule="exact"/>
        <w:ind w:left="114" w:right="53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федеральными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стандартам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орской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ятельност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имая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федеральные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коны,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правовые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акты.</w:t>
      </w:r>
    </w:p>
    <w:p>
      <w:pPr>
        <w:spacing w:before="1" w:after="0" w:line="234" w:lineRule="exact"/>
        <w:ind w:left="114" w:right="52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1.3.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Аудиторское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аклю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будет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сновы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выводах,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содержа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представлена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финан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(бу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гал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отчетность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ОАО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«ДВ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АГП»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оверно,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существенных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аспек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</w:p>
    <w:p>
      <w:pPr>
        <w:spacing w:before="0" w:after="0" w:line="233" w:lineRule="exact"/>
        <w:ind w:left="114" w:right="4857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тандар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ФО).</w:t>
      </w:r>
    </w:p>
    <w:p>
      <w:pPr>
        <w:spacing w:before="0" w:after="0" w:line="236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1.4.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рамках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чению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комплекс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слуг,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сопу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ствующих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мках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акже,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</w:p>
    <w:p>
      <w:pPr>
        <w:spacing w:before="0" w:after="0" w:line="231" w:lineRule="exact"/>
        <w:ind w:left="114" w:right="59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он,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ряд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тельных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ов.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4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данных</w:t>
      </w:r>
    </w:p>
    <w:p>
      <w:pPr>
        <w:spacing w:before="0" w:after="0" w:line="234" w:lineRule="exact"/>
        <w:ind w:left="114" w:right="9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вывают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крепляют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олнит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оящ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ру.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98" w:right="2871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2.</w:t>
      </w:r>
      <w:r>
        <w:rPr>
          <w:rFonts w:ascii="Cambria" w:hAnsi="Cambria" w:cs="Cambria" w:eastAsia="Cambria"/>
          <w:sz w:val="20"/>
          <w:szCs w:val="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УСЛОВ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ПОРЯД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4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2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2.1.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ют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взаимные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льства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лнение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всех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требованиями,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ановле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кже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дующ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и: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объектив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ость,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фес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етентн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добр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ность,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денциальн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ть.</w:t>
      </w:r>
    </w:p>
    <w:p>
      <w:pPr>
        <w:spacing w:before="0" w:after="0" w:line="236" w:lineRule="exact"/>
        <w:ind w:left="114" w:right="55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2.2.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может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ящему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третьим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сьменного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1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2.3.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стию</w:t>
      </w:r>
    </w:p>
    <w:p>
      <w:pPr>
        <w:spacing w:before="3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й).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результаты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свои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собств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действия.</w:t>
      </w:r>
    </w:p>
    <w:p>
      <w:pPr>
        <w:spacing w:before="1" w:after="0" w:line="234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2.4.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бухгалт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рскую,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 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нансо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о‐ба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ковскую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ию,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необхо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редусмотре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0" w:after="0" w:line="233" w:lineRule="exact"/>
        <w:ind w:left="114" w:right="6999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пункте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4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ментов,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Заказчика.</w:t>
      </w:r>
    </w:p>
    <w:p>
      <w:pPr>
        <w:spacing w:before="0" w:after="0" w:line="236" w:lineRule="exact"/>
        <w:ind w:left="114" w:right="54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2.5.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сьменно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одтвердить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«Письма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ию,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оставленную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Аудитору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устно.</w:t>
      </w:r>
    </w:p>
    <w:p>
      <w:pPr>
        <w:spacing w:before="0" w:after="0" w:line="231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2.6.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бход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сле</w:t>
      </w:r>
    </w:p>
    <w:p>
      <w:pPr>
        <w:spacing w:before="3" w:after="0" w:line="234" w:lineRule="exact"/>
        <w:ind w:left="114" w:right="5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предоста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абочее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место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ени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редусмотре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пункте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кже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необход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опироваль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о‐множ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работ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нтер,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spacing w:before="1" w:after="0" w:line="234" w:lineRule="exact"/>
        <w:ind w:left="114" w:right="54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2.7.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несет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тственности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достов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рность,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ноту,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точность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ктуальность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инфор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мой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иком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ях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дмету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настоящего</w:t>
      </w:r>
    </w:p>
    <w:p>
      <w:pPr>
        <w:spacing w:before="0" w:after="0" w:line="233" w:lineRule="exact"/>
        <w:ind w:left="114" w:right="9105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договора.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36" w:right="2911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3.</w:t>
      </w:r>
      <w:r>
        <w:rPr>
          <w:rFonts w:ascii="Cambria" w:hAnsi="Cambria" w:cs="Cambria" w:eastAsia="Cambria"/>
          <w:sz w:val="20"/>
          <w:szCs w:val="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КАЧ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ВО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ВЕТ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ТВЕННОСТЬ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-20" w:bottom="0" w:left="1020" w:right="740"/>
        </w:sectPr>
      </w:pPr>
      <w:rPr/>
    </w:p>
    <w:p>
      <w:pPr>
        <w:spacing w:before="68" w:after="0" w:line="234" w:lineRule="exact"/>
        <w:ind w:left="114" w:right="54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3.1.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высокий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проф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вень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ыполнения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олучен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ыводов.</w:t>
      </w:r>
    </w:p>
    <w:p>
      <w:pPr>
        <w:spacing w:before="0" w:after="0" w:line="232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3.2.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етственности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осле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рые</w:t>
      </w:r>
    </w:p>
    <w:p>
      <w:pPr>
        <w:spacing w:before="1" w:after="0" w:line="239" w:lineRule="auto"/>
        <w:ind w:left="114" w:right="52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ожет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ствить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удущем,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оследс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нимом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тельстве,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если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только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анее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обрати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Аудитору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консуль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тном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расце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ивае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новый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должны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сованы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оронами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правилам,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изложенным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п.1.4.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оговора.</w:t>
      </w:r>
    </w:p>
    <w:p>
      <w:pPr>
        <w:spacing w:before="0" w:after="0" w:line="240" w:lineRule="auto"/>
        <w:ind w:left="619" w:right="530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3.3.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еделяе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твии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вующим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нодательст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ом.</w:t>
      </w:r>
    </w:p>
    <w:p>
      <w:pPr>
        <w:spacing w:before="0" w:after="0" w:line="236" w:lineRule="exact"/>
        <w:ind w:left="114" w:right="51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3.4.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Профес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ятельность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283"/>
        </w:rPr>
      </w:r>
      <w:r>
        <w:rPr>
          <w:rFonts w:ascii="Cambria" w:hAnsi="Cambria" w:cs="Cambria" w:eastAsia="Cambria"/>
          <w:sz w:val="20"/>
          <w:szCs w:val="20"/>
          <w:spacing w:val="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</w:t>
      </w:r>
      <w:r>
        <w:rPr>
          <w:rFonts w:ascii="Cambria" w:hAnsi="Cambria" w:cs="Cambria" w:eastAsia="Cambria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полис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3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33" w:right="3609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4.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44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4.1.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поздн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201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</w:p>
    <w:p>
      <w:pPr>
        <w:spacing w:before="0" w:after="0" w:line="236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4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Оконч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«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2015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года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редос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вить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ку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торское</w:t>
      </w:r>
      <w:r>
        <w:rPr>
          <w:rFonts w:ascii="Cambria" w:hAnsi="Cambria" w:cs="Cambria" w:eastAsia="Cambria"/>
          <w:sz w:val="20"/>
          <w:szCs w:val="20"/>
          <w:spacing w:val="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верну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писанный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теля</w:t>
      </w:r>
    </w:p>
    <w:p>
      <w:pPr>
        <w:spacing w:before="0" w:after="0" w:line="231" w:lineRule="exact"/>
        <w:ind w:left="114" w:right="3558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уполно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лицом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экземп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ярах.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21" w:right="3096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5.</w:t>
      </w:r>
      <w:r>
        <w:rPr>
          <w:rFonts w:ascii="Cambria" w:hAnsi="Cambria" w:cs="Cambria" w:eastAsia="Cambria"/>
          <w:sz w:val="20"/>
          <w:szCs w:val="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ПОРЯДОК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ДА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ИЕМКИУСЛ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5.1.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результ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торского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ключен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отче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оформляет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актом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приемки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течение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дач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‐пр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емк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отсу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ствии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возражен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нителю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‐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моти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рованн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отказ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емки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слуг.</w:t>
      </w:r>
    </w:p>
    <w:p>
      <w:pPr>
        <w:spacing w:before="0" w:after="0" w:line="236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5.2.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случае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мотив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мк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оны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яют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перечн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необхо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оток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сроков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выполнения.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85" w:right="2760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6.</w:t>
      </w:r>
      <w:r>
        <w:rPr>
          <w:rFonts w:ascii="Cambria" w:hAnsi="Cambria" w:cs="Cambria" w:eastAsia="Cambria"/>
          <w:sz w:val="20"/>
          <w:szCs w:val="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СТОИМ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СТЬ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УСЛУГ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ОРЯД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СЧЕТ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1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6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1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ром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открытом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конкурсе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составляет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                                                              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-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рублей,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учетом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НДС.</w:t>
      </w:r>
    </w:p>
    <w:p>
      <w:pPr>
        <w:spacing w:before="3" w:after="0" w:line="234" w:lineRule="exact"/>
        <w:ind w:left="114" w:right="53" w:firstLine="584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6.2.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Оплата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суще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твляется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наличным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расчетом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перечисл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денежных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средств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етны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30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%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раб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авш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70%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течен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5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(пя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банковс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дписа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рие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–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абот,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луг.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5" w:right="3671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7.</w:t>
      </w:r>
      <w:r>
        <w:rPr>
          <w:rFonts w:ascii="Cambria" w:hAnsi="Cambria" w:cs="Cambria" w:eastAsia="Cambria"/>
          <w:sz w:val="20"/>
          <w:szCs w:val="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О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ФИ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Д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НЦИАЛЬНОСТЬ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7.1.</w:t>
      </w:r>
      <w:r>
        <w:rPr>
          <w:rFonts w:ascii="Cambria" w:hAnsi="Cambria" w:cs="Cambria" w:eastAsia="Cambria"/>
          <w:sz w:val="20"/>
          <w:szCs w:val="20"/>
          <w:spacing w:val="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обязуется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соблюд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ствующим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аконо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ельством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Федерации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режим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конфиденциальности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отнош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ходе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луг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ящему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оммерчес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служебной,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фина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которую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дитор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ирует,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альное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вание.</w:t>
      </w:r>
    </w:p>
    <w:p>
      <w:pPr>
        <w:spacing w:before="0" w:after="0" w:line="236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документов,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получ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ходе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ящему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овору,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длежат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врату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днее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кта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ма‐сдачи</w:t>
      </w:r>
    </w:p>
    <w:p>
      <w:pPr>
        <w:spacing w:before="0" w:after="0" w:line="231" w:lineRule="exact"/>
        <w:ind w:left="114" w:right="8421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луг.</w:t>
      </w:r>
    </w:p>
    <w:p>
      <w:pPr>
        <w:spacing w:before="3" w:after="0" w:line="234" w:lineRule="exact"/>
        <w:ind w:left="114" w:right="53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уется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собл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ленный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режим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5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нциаль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отнош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метод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способов,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разр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т.п.,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итором.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51" w:right="4227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8.</w:t>
      </w:r>
      <w:r>
        <w:rPr>
          <w:rFonts w:ascii="Cambria" w:hAnsi="Cambria" w:cs="Cambria" w:eastAsia="Cambria"/>
          <w:sz w:val="20"/>
          <w:szCs w:val="20"/>
          <w:spacing w:val="17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ФОРС­МАЖОР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2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8.1.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будут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ответственности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учае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невыполне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наступлен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обстоятель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которые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могли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двид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/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твратить,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ких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как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ий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бедств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воднен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емлетрясен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2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21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),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соц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конфликты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  </w:t>
      </w:r>
      <w:r>
        <w:rPr>
          <w:rFonts w:ascii="Cambria" w:hAnsi="Cambria" w:cs="Cambria" w:eastAsia="Cambria"/>
          <w:sz w:val="20"/>
          <w:szCs w:val="20"/>
          <w:spacing w:val="2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(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общенац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овки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т.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п.),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ня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ц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атив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тов,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ятству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чи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апре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ствление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дусмот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настоящим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4" w:firstLine="540"/>
        <w:jc w:val="both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8.2.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обязуются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уведомлять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руг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друга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ступле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речисленн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ше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ятельс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огут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ствие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или,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лучае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их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ояте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ьств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яжен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30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календарных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подряд,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досрочно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расторг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договор.</w:t>
      </w:r>
    </w:p>
    <w:p>
      <w:pPr>
        <w:jc w:val="both"/>
        <w:spacing w:after="0"/>
        <w:sectPr>
          <w:pgNumType w:start="30"/>
          <w:pgMar w:footer="781" w:header="0" w:top="1020" w:bottom="980" w:left="1020" w:right="740"/>
          <w:footerReference w:type="default" r:id="rId12"/>
          <w:pgSz w:w="11920" w:h="16840"/>
        </w:sectPr>
      </w:pPr>
      <w:rPr/>
    </w:p>
    <w:p>
      <w:pPr>
        <w:spacing w:before="65" w:after="0" w:line="240" w:lineRule="auto"/>
        <w:ind w:left="3827" w:right="3803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9.</w:t>
      </w:r>
      <w:r>
        <w:rPr>
          <w:rFonts w:ascii="Cambria" w:hAnsi="Cambria" w:cs="Cambria" w:eastAsia="Cambria"/>
          <w:sz w:val="20"/>
          <w:szCs w:val="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АЗРЕШ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СПОРОВ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4" w:firstLine="54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9.1.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язуются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своеврем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нформировать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друга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озни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ающих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2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труднениях,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пятствуют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енные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сро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</w:p>
    <w:p>
      <w:pPr>
        <w:spacing w:before="0" w:after="0" w:line="236" w:lineRule="exact"/>
        <w:ind w:left="114" w:right="51" w:firstLine="54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-1"/>
          <w:w w:val="100"/>
        </w:rPr>
        <w:t>9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2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Любые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кото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ые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могут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кнуть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ходе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выполнен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подлежат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урегул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рова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путем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говоров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уполномоченн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он.</w:t>
      </w:r>
    </w:p>
    <w:p>
      <w:pPr>
        <w:spacing w:before="0" w:after="0" w:line="231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9.3.</w:t>
      </w:r>
      <w:r>
        <w:rPr>
          <w:rFonts w:ascii="Cambria" w:hAnsi="Cambria" w:cs="Cambria" w:eastAsia="Cambria"/>
          <w:sz w:val="20"/>
          <w:szCs w:val="20"/>
          <w:spacing w:val="1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невозможности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зрешения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споров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путем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перего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оров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они</w:t>
      </w:r>
      <w:r>
        <w:rPr>
          <w:rFonts w:ascii="Cambria" w:hAnsi="Cambria" w:cs="Cambria" w:eastAsia="Cambria"/>
          <w:sz w:val="20"/>
          <w:szCs w:val="20"/>
          <w:spacing w:val="3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одлежат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трению</w:t>
      </w:r>
      <w:r>
        <w:rPr>
          <w:rFonts w:ascii="Cambria" w:hAnsi="Cambria" w:cs="Cambria" w:eastAsia="Cambria"/>
          <w:sz w:val="20"/>
          <w:szCs w:val="20"/>
          <w:spacing w:val="3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</w:p>
    <w:p>
      <w:pPr>
        <w:spacing w:before="0" w:after="0" w:line="236" w:lineRule="exact"/>
        <w:ind w:left="114" w:right="55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соответствии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итра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ным</w:t>
      </w:r>
      <w:r>
        <w:rPr>
          <w:rFonts w:ascii="Cambria" w:hAnsi="Cambria" w:cs="Cambria" w:eastAsia="Cambria"/>
          <w:sz w:val="20"/>
          <w:szCs w:val="20"/>
          <w:spacing w:val="1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проц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ссуальным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закон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дательс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Арб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суд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13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ой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облас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7" w:right="3764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10.</w:t>
      </w:r>
      <w:r>
        <w:rPr>
          <w:rFonts w:ascii="Cambria" w:hAnsi="Cambria" w:cs="Cambria" w:eastAsia="Cambria"/>
          <w:sz w:val="20"/>
          <w:szCs w:val="20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  <w:b/>
          <w:bCs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ЕЙСТВИЕ</w:t>
      </w:r>
      <w:r>
        <w:rPr>
          <w:rFonts w:ascii="Cambria" w:hAnsi="Cambria" w:cs="Cambria" w:eastAsia="Cambria"/>
          <w:sz w:val="20"/>
          <w:szCs w:val="20"/>
          <w:spacing w:val="4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ДОГОВО</w:t>
      </w:r>
      <w:r>
        <w:rPr>
          <w:rFonts w:ascii="Cambria" w:hAnsi="Cambria" w:cs="Cambria" w:eastAsia="Cambria"/>
          <w:sz w:val="20"/>
          <w:szCs w:val="20"/>
          <w:spacing w:val="-2"/>
          <w:w w:val="100"/>
          <w:b/>
          <w:bCs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55" w:firstLine="54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10.1.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ает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силу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даты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его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ия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ими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ми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2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2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лно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вып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лнен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х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себя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льств.</w:t>
      </w:r>
    </w:p>
    <w:p>
      <w:pPr>
        <w:spacing w:before="0" w:after="0" w:line="233" w:lineRule="exact"/>
        <w:ind w:left="619" w:right="691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10.2.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люб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ент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ому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соглас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тор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ут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вор.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0" w:after="0" w:line="234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10.3.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оч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рекр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ние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оста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овлен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3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ака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ик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ива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3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ока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анные</w:t>
      </w:r>
    </w:p>
    <w:p>
      <w:pPr>
        <w:spacing w:before="3" w:after="0" w:line="234" w:lineRule="exact"/>
        <w:ind w:left="114" w:right="53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тором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учетом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факт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ес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выполнен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объема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услуг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момент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наступления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обыт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я,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иное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буд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установле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оответст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ующ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сог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ашен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ж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щего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ра.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60" w:right="3936"/>
        <w:jc w:val="center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11.</w:t>
      </w:r>
      <w:r>
        <w:rPr>
          <w:rFonts w:ascii="Cambria" w:hAnsi="Cambria" w:cs="Cambria" w:eastAsia="Cambria"/>
          <w:sz w:val="20"/>
          <w:szCs w:val="20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ПРОЧИЕ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ЛОВ</w:t>
      </w:r>
      <w:r>
        <w:rPr>
          <w:rFonts w:ascii="Cambria" w:hAnsi="Cambria" w:cs="Cambria" w:eastAsia="Cambria"/>
          <w:sz w:val="20"/>
          <w:szCs w:val="20"/>
          <w:spacing w:val="-1"/>
          <w:w w:val="100"/>
          <w:b/>
          <w:bCs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b/>
          <w:bCs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4" w:lineRule="exact"/>
        <w:ind w:left="114" w:right="55" w:firstLine="54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11.1.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менения</w:t>
      </w:r>
      <w:r>
        <w:rPr>
          <w:rFonts w:ascii="Cambria" w:hAnsi="Cambria" w:cs="Cambria" w:eastAsia="Cambria"/>
          <w:sz w:val="20"/>
          <w:szCs w:val="20"/>
          <w:spacing w:val="2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ол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ния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ящему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ору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дейст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льны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ш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ь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случ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,</w:t>
      </w:r>
      <w:r>
        <w:rPr>
          <w:rFonts w:ascii="Cambria" w:hAnsi="Cambria" w:cs="Cambria" w:eastAsia="Cambria"/>
          <w:sz w:val="20"/>
          <w:szCs w:val="20"/>
          <w:spacing w:val="3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сли</w:t>
      </w:r>
      <w:r>
        <w:rPr>
          <w:rFonts w:ascii="Cambria" w:hAnsi="Cambria" w:cs="Cambria" w:eastAsia="Cambria"/>
          <w:sz w:val="20"/>
          <w:szCs w:val="20"/>
          <w:spacing w:val="3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совершены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письменной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форме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са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л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номоченны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44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пред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вителями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Сторон.</w:t>
      </w:r>
    </w:p>
    <w:p>
      <w:pPr>
        <w:spacing w:before="1" w:after="0" w:line="234" w:lineRule="exact"/>
        <w:ind w:left="114" w:right="52" w:firstLine="54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11.2.</w:t>
      </w:r>
      <w:r>
        <w:rPr>
          <w:rFonts w:ascii="Cambria" w:hAnsi="Cambria" w:cs="Cambria" w:eastAsia="Cambria"/>
          <w:sz w:val="20"/>
          <w:szCs w:val="20"/>
          <w:spacing w:val="1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всем,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урегул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ро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нным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нас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щим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вором,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6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оны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ствуются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законодательством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РФ.</w:t>
      </w:r>
    </w:p>
    <w:p>
      <w:pPr>
        <w:spacing w:before="0" w:after="0" w:line="232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11.3.</w:t>
      </w:r>
      <w:r>
        <w:rPr>
          <w:rFonts w:ascii="Cambria" w:hAnsi="Cambria" w:cs="Cambria" w:eastAsia="Cambria"/>
          <w:sz w:val="20"/>
          <w:szCs w:val="20"/>
          <w:spacing w:val="18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щ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й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г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овор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двух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емплярах,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по</w:t>
      </w:r>
      <w:r>
        <w:rPr>
          <w:rFonts w:ascii="Cambria" w:hAnsi="Cambria" w:cs="Cambria" w:eastAsia="Cambria"/>
          <w:sz w:val="20"/>
          <w:szCs w:val="20"/>
          <w:spacing w:val="1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одному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экземпляру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для</w:t>
      </w:r>
      <w:r>
        <w:rPr>
          <w:rFonts w:ascii="Cambria" w:hAnsi="Cambria" w:cs="Cambria" w:eastAsia="Cambria"/>
          <w:sz w:val="20"/>
          <w:szCs w:val="20"/>
          <w:spacing w:val="1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каждой</w:t>
      </w:r>
      <w:r>
        <w:rPr>
          <w:rFonts w:ascii="Cambria" w:hAnsi="Cambria" w:cs="Cambria" w:eastAsia="Cambria"/>
          <w:sz w:val="20"/>
          <w:szCs w:val="20"/>
          <w:spacing w:val="12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з</w:t>
      </w:r>
      <w:r>
        <w:rPr>
          <w:rFonts w:ascii="Cambria" w:hAnsi="Cambria" w:cs="Cambria" w:eastAsia="Cambria"/>
          <w:sz w:val="20"/>
          <w:szCs w:val="20"/>
          <w:spacing w:val="9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Сторон,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ом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б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э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кзем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пля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имею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оди</w:t>
      </w:r>
      <w:r>
        <w:rPr>
          <w:rFonts w:ascii="Cambria" w:hAnsi="Cambria" w:cs="Cambria" w:eastAsia="Cambria"/>
          <w:sz w:val="20"/>
          <w:szCs w:val="20"/>
          <w:spacing w:val="-2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овую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ю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ч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е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скую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илу.</w:t>
      </w:r>
    </w:p>
    <w:p>
      <w:pPr>
        <w:spacing w:before="0" w:after="0" w:line="213" w:lineRule="exact"/>
        <w:ind w:left="65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П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2"/>
        </w:rPr>
        <w:t>р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2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ложен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2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2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1: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2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Техническое</w:t>
      </w:r>
      <w:r>
        <w:rPr>
          <w:rFonts w:ascii="Cambria" w:hAnsi="Cambria" w:cs="Cambria" w:eastAsia="Cambria"/>
          <w:sz w:val="20"/>
          <w:szCs w:val="20"/>
          <w:spacing w:val="-1"/>
          <w:w w:val="100"/>
          <w:position w:val="-2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з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2"/>
        </w:rPr>
        <w:t>а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д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2"/>
        </w:rPr>
        <w:t>а</w:t>
      </w:r>
      <w:r>
        <w:rPr>
          <w:rFonts w:ascii="Cambria" w:hAnsi="Cambria" w:cs="Cambria" w:eastAsia="Cambria"/>
          <w:sz w:val="20"/>
          <w:szCs w:val="20"/>
          <w:spacing w:val="-2"/>
          <w:w w:val="100"/>
          <w:position w:val="-2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  <w:position w:val="-2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-2"/>
        </w:rPr>
        <w:t>е.</w:t>
      </w:r>
      <w:r>
        <w:rPr>
          <w:rFonts w:ascii="Cambria" w:hAnsi="Cambria" w:cs="Cambria" w:eastAsia="Cambr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81" w:top="1020" w:bottom="980" w:left="1020" w:right="740"/>
          <w:pgSz w:w="11920" w:h="16840"/>
        </w:sectPr>
      </w:pPr>
      <w:rPr/>
    </w:p>
    <w:p>
      <w:pPr>
        <w:spacing w:before="69" w:after="0" w:line="429" w:lineRule="auto"/>
        <w:ind w:left="114" w:right="1323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АУДИТОР: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Адрес:</w:t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р/с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В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банке</w:t>
      </w:r>
    </w:p>
    <w:p>
      <w:pPr>
        <w:spacing w:before="39" w:after="0" w:line="267" w:lineRule="auto"/>
        <w:ind w:left="114" w:right="13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БИК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к/с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Н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/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К</w:t>
      </w:r>
      <w:r>
        <w:rPr>
          <w:rFonts w:ascii="Cambria" w:hAnsi="Cambria" w:cs="Cambria" w:eastAsia="Cambria"/>
          <w:sz w:val="20"/>
          <w:szCs w:val="20"/>
          <w:spacing w:val="-1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П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тел./факс: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e‐m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a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il:</w:t>
      </w:r>
    </w:p>
    <w:p>
      <w:pPr>
        <w:spacing w:before="14" w:after="0" w:line="240" w:lineRule="auto"/>
        <w:ind w:left="114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Руковод</w:t>
      </w:r>
      <w:r>
        <w:rPr>
          <w:rFonts w:ascii="Cambria" w:hAnsi="Cambria" w:cs="Cambria" w:eastAsia="Cambria"/>
          <w:sz w:val="20"/>
          <w:szCs w:val="20"/>
          <w:spacing w:val="1"/>
          <w:w w:val="100"/>
        </w:rPr>
        <w:t>и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тель</w:t>
      </w:r>
    </w:p>
    <w:p>
      <w:pPr>
        <w:spacing w:before="41" w:after="0" w:line="240" w:lineRule="auto"/>
        <w:ind w:left="114" w:right="-20"/>
        <w:jc w:val="left"/>
        <w:tabs>
          <w:tab w:pos="144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w w:val="283"/>
        </w:rPr>
      </w:r>
      <w:r>
        <w:rPr>
          <w:rFonts w:ascii="Cambria" w:hAnsi="Cambria" w:cs="Cambria" w:eastAsia="Cambria"/>
          <w:sz w:val="20"/>
          <w:szCs w:val="20"/>
          <w:w w:val="283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/</w:t>
      </w:r>
    </w:p>
    <w:p>
      <w:pPr>
        <w:spacing w:before="41" w:after="0" w:line="240" w:lineRule="auto"/>
        <w:ind w:left="114" w:right="-70"/>
        <w:jc w:val="left"/>
        <w:tabs>
          <w:tab w:pos="520" w:val="left"/>
          <w:tab w:pos="1860" w:val="left"/>
        </w:tabs>
        <w:rPr>
          <w:rFonts w:ascii="Cambria" w:hAnsi="Cambria" w:cs="Cambria" w:eastAsia="Cambria"/>
          <w:sz w:val="20"/>
          <w:szCs w:val="20"/>
        </w:rPr>
      </w:pPr>
      <w:rPr/>
      <w:r>
        <w:rPr>
          <w:rFonts w:ascii="Cambria" w:hAnsi="Cambria" w:cs="Cambria" w:eastAsia="Cambria"/>
          <w:sz w:val="20"/>
          <w:szCs w:val="20"/>
          <w:spacing w:val="0"/>
          <w:w w:val="100"/>
        </w:rPr>
        <w:t>«</w:t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»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20</w:t>
      </w:r>
      <w:r>
        <w:rPr>
          <w:rFonts w:ascii="Cambria" w:hAnsi="Cambria" w:cs="Cambria" w:eastAsia="Cambria"/>
          <w:sz w:val="20"/>
          <w:szCs w:val="20"/>
          <w:spacing w:val="0"/>
          <w:w w:val="100"/>
          <w:u w:val="single" w:color="000000"/>
        </w:rPr>
        <w:t>  </w:t>
      </w:r>
      <w:r>
        <w:rPr>
          <w:rFonts w:ascii="Cambria" w:hAnsi="Cambria" w:cs="Cambria" w:eastAsia="Cambria"/>
          <w:sz w:val="20"/>
          <w:szCs w:val="20"/>
          <w:spacing w:val="37"/>
          <w:w w:val="100"/>
          <w:u w:val="single" w:color="000000"/>
        </w:rPr>
        <w:t> </w:t>
      </w:r>
      <w:r>
        <w:rPr>
          <w:rFonts w:ascii="Cambria" w:hAnsi="Cambria" w:cs="Cambria" w:eastAsia="Cambria"/>
          <w:sz w:val="20"/>
          <w:szCs w:val="20"/>
          <w:spacing w:val="-21"/>
          <w:w w:val="100"/>
        </w:rPr>
        <w:t> </w:t>
      </w:r>
      <w:r>
        <w:rPr>
          <w:rFonts w:ascii="Cambria" w:hAnsi="Cambria" w:cs="Cambria" w:eastAsia="Cambria"/>
          <w:sz w:val="20"/>
          <w:szCs w:val="20"/>
          <w:spacing w:val="0"/>
          <w:w w:val="100"/>
        </w:rPr>
        <w:t>г.</w:t>
      </w:r>
    </w:p>
    <w:p>
      <w:pPr>
        <w:spacing w:before="0" w:after="0" w:line="224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ЗАКАЗЧИ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ОАО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:6800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Хабаровск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Шеронова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407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ОАО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МТ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Хабаровск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04081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3010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721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96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38/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721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0" w:lineRule="auto"/>
        <w:ind w:right="20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факс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431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,3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водитель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Свидерский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480" w:val="left"/>
          <w:tab w:pos="2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_20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40"/>
      <w:pgMar w:top="-20" w:bottom="0" w:left="1020" w:right="740"/>
      <w:cols w:num="2" w:equalWidth="0">
        <w:col w:w="2424" w:space="3290"/>
        <w:col w:w="44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mbria">
    <w:charset w:val="204"/>
    <w:family w:val="roman"/>
    <w:pitch w:val="variable"/>
  </w:font>
  <w:font w:name="Calibri">
    <w:charset w:val="204"/>
    <w:family w:val="swiss"/>
    <w:pitch w:val="variable"/>
  </w:font>
  <w:font w:name="Symbol_mrk_50000_1000000">
    <w:charset w:val="0"/>
    <w:family w:val="auto"/>
    <w:pitch w:val="variable"/>
  </w:font>
  <w:font w:name="Wingdings">
    <w:charset w:val="2"/>
    <w:family w:val="auto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.0" w:lineRule="exact"/>
      <w:jc w:val="left"/>
      <w:rPr>
        <w:sz w:val="4"/>
        <w:szCs w:val="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80029pt;margin-top:804.623596pt;width:16.000001pt;height:14.0pt;mso-position-horizontal-relative:page;mso-position-vertical-relative:page;z-index:-271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80029pt;margin-top:791.963623pt;width:16.000001pt;height:14pt;mso-position-horizontal-relative:page;mso-position-vertical-relative:page;z-index:-271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mailto:andreeva@dvagp.ru" TargetMode="External"/><Relationship Id="rId10" Type="http://schemas.openxmlformats.org/officeDocument/2006/relationships/hyperlink" Target="http://www.zakupki.gov.ru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2014-03-14T11:38:28Z</dcterms:created>
  <dcterms:modified xsi:type="dcterms:W3CDTF">2014-03-14T11:38:28Z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2014-03-14T00:00:00Z</vt:filetime>
  </property>
</Properties>
</file>